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92098</wp:posOffset>
                </wp:positionH>
                <wp:positionV relativeFrom="paragraph">
                  <wp:posOffset>473915</wp:posOffset>
                </wp:positionV>
                <wp:extent cx="18288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1B4E" w:rsidRDefault="00451118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1010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10101"/>
                                <w:sz w:val="96"/>
                                <w:szCs w:val="96"/>
                              </w:rPr>
                              <w:t>A NATUREZA DE DEUS</w:t>
                            </w:r>
                          </w:p>
                          <w:p w:rsidR="00761B4E" w:rsidRDefault="00451118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1010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10101"/>
                                <w:sz w:val="96"/>
                                <w:szCs w:val="96"/>
                              </w:rPr>
                              <w:t>(Deus É Trino)</w:t>
                            </w:r>
                          </w:p>
                          <w:p w:rsidR="00761B4E" w:rsidRDefault="00761B4E">
                            <w:pPr>
                              <w:jc w:val="center"/>
                              <w:rPr>
                                <w:rFonts w:eastAsia="Times New Roman" w:cs="Times New Roman"/>
                                <w:bCs/>
                                <w:color w:val="01010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.25pt;margin-top:37.3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" filled="f" stroked="f">
                <v:textbox style="mso-fit-shape-to-text:t">
                  <w:txbxContent>
                    <w:p w:rsidR="00761B4E" w:rsidRDefault="00451118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10101"/>
                          <w:sz w:val="96"/>
                          <w:szCs w:val="96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10101"/>
                          <w:sz w:val="96"/>
                          <w:szCs w:val="96"/>
                        </w:rPr>
                        <w:t>A NATUREZA DE DEUS</w:t>
                      </w:r>
                    </w:p>
                    <w:p w:rsidR="00761B4E" w:rsidRDefault="00451118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10101"/>
                          <w:sz w:val="96"/>
                          <w:szCs w:val="96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10101"/>
                          <w:sz w:val="96"/>
                          <w:szCs w:val="96"/>
                        </w:rPr>
                        <w:t>(Deus É Trino)</w:t>
                      </w:r>
                    </w:p>
                    <w:p w:rsidR="00761B4E" w:rsidRDefault="00761B4E">
                      <w:pPr>
                        <w:jc w:val="center"/>
                        <w:rPr>
                          <w:rFonts w:eastAsia="Times New Roman" w:cs="Times New Roman"/>
                          <w:bCs/>
                          <w:color w:val="01010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b/>
          <w:bCs/>
          <w:color w:val="010101"/>
          <w:sz w:val="34"/>
          <w:szCs w:val="34"/>
        </w:rPr>
        <w:br/>
      </w:r>
      <w:r>
        <w:rPr>
          <w:rFonts w:eastAsia="Times New Roman" w:cs="Times New Roman"/>
          <w:b/>
          <w:bCs/>
          <w:color w:val="010101"/>
          <w:sz w:val="34"/>
          <w:szCs w:val="34"/>
        </w:rPr>
        <w:br/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rPr>
          <w:rFonts w:eastAsia="Times New Roman" w:cs="Times New Roman"/>
          <w:b/>
          <w:bCs/>
          <w:noProof/>
          <w:color w:val="010101"/>
          <w:sz w:val="34"/>
          <w:szCs w:val="3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16879</wp:posOffset>
            </wp:positionV>
            <wp:extent cx="3967481" cy="3908429"/>
            <wp:effectExtent l="0" t="0" r="0" b="0"/>
            <wp:wrapThrough wrapText="bothSides">
              <wp:wrapPolygon edited="0">
                <wp:start x="0" y="0"/>
                <wp:lineTo x="0" y="21477"/>
                <wp:lineTo x="21469" y="21477"/>
                <wp:lineTo x="21469" y="0"/>
                <wp:lineTo x="0" y="0"/>
              </wp:wrapPolygon>
            </wp:wrapThrough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7481" cy="39084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  <w:r>
        <w:rPr>
          <w:rFonts w:eastAsia="Times New Roman" w:cs="Times New Roman"/>
          <w:b/>
          <w:bCs/>
          <w:color w:val="010101"/>
          <w:sz w:val="34"/>
          <w:szCs w:val="34"/>
        </w:rPr>
        <w:t>Dan D. Johnson</w:t>
      </w:r>
    </w:p>
    <w:p w:rsidR="00761B4E" w:rsidRDefault="00761B4E">
      <w:pPr>
        <w:pageBreakBefore/>
        <w:rPr>
          <w:rFonts w:eastAsia="Times New Roman" w:cs="Times New Roman"/>
          <w:b/>
          <w:bCs/>
          <w:color w:val="010101"/>
          <w:sz w:val="34"/>
          <w:szCs w:val="34"/>
        </w:rPr>
      </w:pP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  <w:r>
        <w:rPr>
          <w:rFonts w:eastAsia="Times New Roman" w:cs="Times New Roman"/>
          <w:b/>
          <w:bCs/>
          <w:color w:val="010101"/>
          <w:sz w:val="34"/>
          <w:szCs w:val="34"/>
        </w:rPr>
        <w:t xml:space="preserve">A NATUREZA DE DEUS 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Times New Roman" w:cs="Times New Roman"/>
          <w:b/>
          <w:bCs/>
          <w:color w:val="010101"/>
          <w:sz w:val="34"/>
          <w:szCs w:val="34"/>
        </w:rPr>
      </w:pPr>
      <w:r>
        <w:rPr>
          <w:rFonts w:eastAsia="Times New Roman" w:cs="Times New Roman"/>
          <w:b/>
          <w:bCs/>
          <w:color w:val="010101"/>
          <w:sz w:val="34"/>
          <w:szCs w:val="34"/>
        </w:rPr>
        <w:t xml:space="preserve">(Deus É Trino) 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 </w:t>
      </w:r>
    </w:p>
    <w:p w:rsidR="00761B4E" w:rsidRDefault="00451118">
      <w:pPr>
        <w:pStyle w:val="Standard"/>
        <w:numPr>
          <w:ilvl w:val="0"/>
          <w:numId w:val="1"/>
        </w:numPr>
        <w:tabs>
          <w:tab w:val="left" w:pos="-1676"/>
          <w:tab w:val="left" w:pos="-1151"/>
          <w:tab w:val="left" w:pos="-431"/>
          <w:tab w:val="left" w:pos="454"/>
          <w:tab w:val="left" w:pos="850"/>
          <w:tab w:val="left" w:pos="1247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ind w:left="450" w:hanging="45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DEUS É UMA UNIDADE COMPOSTA (Em Essência) - A Bíblia </w:t>
      </w:r>
      <w:r>
        <w:rPr>
          <w:rFonts w:eastAsia="Times New Roman" w:cs="Times New Roman"/>
          <w:color w:val="010101"/>
        </w:rPr>
        <w:t xml:space="preserve">declara 24 vezes que há um só Deus: 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 </w:t>
      </w:r>
    </w:p>
    <w:p w:rsidR="00761B4E" w:rsidRDefault="00451118">
      <w:pPr>
        <w:pStyle w:val="Standard"/>
        <w:tabs>
          <w:tab w:val="left" w:pos="-1245"/>
          <w:tab w:val="left" w:pos="-720"/>
          <w:tab w:val="left" w:pos="0"/>
          <w:tab w:val="left" w:pos="720"/>
          <w:tab w:val="left" w:pos="885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289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* </w:t>
      </w:r>
      <w:r>
        <w:rPr>
          <w:rFonts w:eastAsia="Times New Roman" w:cs="Times New Roman"/>
          <w:color w:val="010101"/>
        </w:rPr>
        <w:tab/>
        <w:t xml:space="preserve">Cada vez a palavra senhor é escrito em letras MAIÚSCULAS (SENHOR), ela é no hebraico a palavra JEOVÁ. 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 </w:t>
      </w:r>
    </w:p>
    <w:p w:rsidR="00761B4E" w:rsidRDefault="00451118">
      <w:pPr>
        <w:pStyle w:val="Standard"/>
        <w:numPr>
          <w:ilvl w:val="1"/>
          <w:numId w:val="1"/>
        </w:numPr>
        <w:tabs>
          <w:tab w:val="left" w:pos="-2130"/>
          <w:tab w:val="left" w:pos="-1604"/>
          <w:tab w:val="left" w:pos="-884"/>
          <w:tab w:val="left" w:pos="-454"/>
          <w:tab w:val="left" w:pos="0"/>
          <w:tab w:val="left" w:pos="720"/>
          <w:tab w:val="left" w:pos="793"/>
          <w:tab w:val="left" w:pos="1996"/>
          <w:tab w:val="left" w:pos="2716"/>
          <w:tab w:val="left" w:pos="3436"/>
          <w:tab w:val="left" w:pos="4156"/>
          <w:tab w:val="left" w:pos="4876"/>
          <w:tab w:val="left" w:pos="5596"/>
          <w:tab w:val="left" w:pos="6316"/>
          <w:tab w:val="left" w:pos="7036"/>
          <w:tab w:val="left" w:pos="7756"/>
          <w:tab w:val="left" w:pos="8476"/>
          <w:tab w:val="left" w:pos="9196"/>
          <w:tab w:val="left" w:pos="9916"/>
          <w:tab w:val="left" w:pos="10636"/>
          <w:tab w:val="left" w:pos="11356"/>
          <w:tab w:val="left" w:pos="12076"/>
          <w:tab w:val="left" w:pos="12796"/>
          <w:tab w:val="left" w:pos="13516"/>
          <w:tab w:val="left" w:pos="14236"/>
          <w:tab w:val="left" w:pos="14956"/>
          <w:tab w:val="left" w:pos="15676"/>
          <w:tab w:val="left" w:pos="16396"/>
          <w:tab w:val="left" w:pos="17116"/>
          <w:tab w:val="left" w:pos="17836"/>
        </w:tabs>
        <w:ind w:left="720" w:hanging="360"/>
        <w:jc w:val="both"/>
      </w:pPr>
      <w:r>
        <w:rPr>
          <w:rFonts w:eastAsia="Times New Roman" w:cs="Times New Roman"/>
          <w:color w:val="010101"/>
        </w:rPr>
        <w:t>Deu. 4:35, "</w:t>
      </w:r>
      <w:r>
        <w:rPr>
          <w:rFonts w:eastAsia="Times New Roman" w:cs="Times New Roman"/>
          <w:i/>
          <w:iCs/>
          <w:color w:val="010101"/>
        </w:rPr>
        <w:t>A ti te foi mostrado para que soubesses que o SENHOR é Deus; nenhum outro há senão ele.</w:t>
      </w:r>
      <w:r>
        <w:rPr>
          <w:rFonts w:eastAsia="Times New Roman" w:cs="Times New Roman"/>
          <w:color w:val="010101"/>
        </w:rPr>
        <w:t xml:space="preserve">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1"/>
          <w:numId w:val="1"/>
        </w:numPr>
        <w:tabs>
          <w:tab w:val="left" w:pos="-2130"/>
          <w:tab w:val="left" w:pos="-1604"/>
          <w:tab w:val="left" w:pos="-884"/>
          <w:tab w:val="left" w:pos="-454"/>
          <w:tab w:val="left" w:pos="0"/>
          <w:tab w:val="left" w:pos="396"/>
          <w:tab w:val="left" w:pos="793"/>
          <w:tab w:val="left" w:pos="1996"/>
          <w:tab w:val="left" w:pos="2716"/>
          <w:tab w:val="left" w:pos="3436"/>
          <w:tab w:val="left" w:pos="4156"/>
          <w:tab w:val="left" w:pos="4876"/>
          <w:tab w:val="left" w:pos="5596"/>
          <w:tab w:val="left" w:pos="6316"/>
          <w:tab w:val="left" w:pos="7036"/>
          <w:tab w:val="left" w:pos="7756"/>
          <w:tab w:val="left" w:pos="8476"/>
          <w:tab w:val="left" w:pos="9196"/>
          <w:tab w:val="left" w:pos="9916"/>
          <w:tab w:val="left" w:pos="10636"/>
          <w:tab w:val="left" w:pos="11356"/>
          <w:tab w:val="left" w:pos="12076"/>
          <w:tab w:val="left" w:pos="12796"/>
          <w:tab w:val="left" w:pos="13516"/>
          <w:tab w:val="left" w:pos="14236"/>
          <w:tab w:val="left" w:pos="14956"/>
          <w:tab w:val="left" w:pos="15676"/>
          <w:tab w:val="left" w:pos="16396"/>
          <w:tab w:val="left" w:pos="17116"/>
          <w:tab w:val="left" w:pos="17836"/>
        </w:tabs>
        <w:ind w:left="720" w:hanging="360"/>
        <w:jc w:val="both"/>
      </w:pPr>
      <w:r>
        <w:rPr>
          <w:rFonts w:eastAsia="Times New Roman" w:cs="Times New Roman"/>
          <w:color w:val="010101"/>
        </w:rPr>
        <w:t>Deu. 6:4, "</w:t>
      </w:r>
      <w:r>
        <w:rPr>
          <w:rFonts w:eastAsia="Times New Roman" w:cs="Times New Roman"/>
          <w:i/>
          <w:iCs/>
          <w:color w:val="010101"/>
        </w:rPr>
        <w:t>Ouve, Israel, o SENHOR nosso Deus é o único SENHOR</w:t>
      </w:r>
      <w:r>
        <w:rPr>
          <w:rFonts w:eastAsia="Times New Roman" w:cs="Times New Roman"/>
          <w:color w:val="010101"/>
        </w:rPr>
        <w:t xml:space="preserve">".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2"/>
          <w:numId w:val="1"/>
        </w:numPr>
        <w:tabs>
          <w:tab w:val="left" w:pos="-2526"/>
          <w:tab w:val="left" w:pos="-2001"/>
          <w:tab w:val="left" w:pos="-1281"/>
          <w:tab w:val="left" w:pos="-850"/>
          <w:tab w:val="left" w:pos="-396"/>
          <w:tab w:val="left" w:pos="0"/>
          <w:tab w:val="left" w:pos="397"/>
          <w:tab w:val="left" w:pos="1080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</w:tabs>
        <w:ind w:left="720" w:firstLine="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Note que está falando sobre JEOVÁ.  </w:t>
      </w:r>
    </w:p>
    <w:p w:rsidR="00761B4E" w:rsidRDefault="00451118">
      <w:pPr>
        <w:pStyle w:val="Standard"/>
        <w:numPr>
          <w:ilvl w:val="2"/>
          <w:numId w:val="1"/>
        </w:numPr>
        <w:tabs>
          <w:tab w:val="left" w:pos="-2526"/>
          <w:tab w:val="left" w:pos="-2001"/>
          <w:tab w:val="left" w:pos="-1281"/>
          <w:tab w:val="left" w:pos="-850"/>
          <w:tab w:val="left" w:pos="-396"/>
          <w:tab w:val="left" w:pos="0"/>
          <w:tab w:val="left" w:pos="397"/>
          <w:tab w:val="left" w:pos="1080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</w:tabs>
        <w:ind w:left="720" w:firstLine="0"/>
        <w:jc w:val="both"/>
      </w:pPr>
      <w:r>
        <w:rPr>
          <w:rFonts w:eastAsia="Times New Roman" w:cs="Times New Roman"/>
          <w:color w:val="010101"/>
        </w:rPr>
        <w:t>A palavra "</w:t>
      </w:r>
      <w:r>
        <w:rPr>
          <w:rFonts w:eastAsia="Times New Roman" w:cs="Times New Roman"/>
          <w:i/>
          <w:iCs/>
          <w:color w:val="010101"/>
        </w:rPr>
        <w:t>único</w:t>
      </w:r>
      <w:r>
        <w:rPr>
          <w:rFonts w:eastAsia="Times New Roman" w:cs="Times New Roman"/>
          <w:color w:val="010101"/>
        </w:rPr>
        <w:t xml:space="preserve">" mostra que JEOVÁ é composta de mais do que uma pessoa.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0"/>
          <w:tab w:val="left" w:pos="1202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A palavra hebraica usada aqui é ECHAD, que fala de uma unidade composta de </w:t>
      </w:r>
      <w:r>
        <w:rPr>
          <w:rFonts w:eastAsia="Times New Roman" w:cs="Times New Roman"/>
          <w:color w:val="010101"/>
        </w:rPr>
        <w:t xml:space="preserve">vários elementos.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4"/>
          <w:numId w:val="1"/>
        </w:numPr>
        <w:ind w:left="1800" w:hanging="360"/>
      </w:pPr>
      <w:r>
        <w:rPr>
          <w:rFonts w:eastAsia="Times New Roman" w:cs="Times New Roman"/>
          <w:color w:val="010101"/>
        </w:rPr>
        <w:t>Em Gênesis 2:24 é usada para mostrar a unidade de mulher e homem, o homem e a mulher fez "</w:t>
      </w:r>
      <w:r>
        <w:rPr>
          <w:rFonts w:eastAsia="Times New Roman" w:cs="Times New Roman"/>
          <w:i/>
          <w:iCs/>
          <w:color w:val="010101"/>
        </w:rPr>
        <w:t>uma</w:t>
      </w:r>
      <w:r>
        <w:rPr>
          <w:rFonts w:eastAsia="Times New Roman" w:cs="Times New Roman"/>
          <w:color w:val="010101"/>
        </w:rPr>
        <w:t xml:space="preserve">" carne.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4"/>
          <w:numId w:val="1"/>
        </w:numPr>
        <w:ind w:left="1800" w:hanging="360"/>
      </w:pPr>
      <w:r>
        <w:rPr>
          <w:rFonts w:eastAsia="Times New Roman" w:cs="Times New Roman"/>
          <w:color w:val="010101"/>
        </w:rPr>
        <w:t>Em Gênesis 11:6 é usada para mostrar um povo (feito de muitas pessoas) "</w:t>
      </w:r>
      <w:r>
        <w:rPr>
          <w:rFonts w:eastAsia="Times New Roman" w:cs="Times New Roman"/>
          <w:i/>
          <w:iCs/>
          <w:color w:val="010101"/>
        </w:rPr>
        <w:t>um</w:t>
      </w:r>
      <w:r>
        <w:rPr>
          <w:rFonts w:eastAsia="Times New Roman" w:cs="Times New Roman"/>
          <w:color w:val="010101"/>
        </w:rPr>
        <w:t xml:space="preserve">", unido.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0"/>
          <w:tab w:val="left" w:pos="510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Não é a palavra hebraica YACHEED, que fala </w:t>
      </w:r>
      <w:r>
        <w:rPr>
          <w:rFonts w:eastAsia="Times New Roman" w:cs="Times New Roman"/>
          <w:color w:val="010101"/>
        </w:rPr>
        <w:t xml:space="preserve">de uma unidade absoluta.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4"/>
          <w:numId w:val="1"/>
        </w:numPr>
        <w:ind w:left="1800" w:hanging="360"/>
      </w:pPr>
      <w:r>
        <w:rPr>
          <w:rFonts w:eastAsia="Times New Roman" w:cs="Times New Roman"/>
          <w:color w:val="010101"/>
        </w:rPr>
        <w:t>Em Gênesis 22:2 fala sobre o "</w:t>
      </w:r>
      <w:r>
        <w:rPr>
          <w:rFonts w:eastAsia="Times New Roman" w:cs="Times New Roman"/>
          <w:i/>
          <w:iCs/>
          <w:color w:val="010101"/>
        </w:rPr>
        <w:t>único</w:t>
      </w:r>
      <w:r>
        <w:rPr>
          <w:rFonts w:eastAsia="Times New Roman" w:cs="Times New Roman"/>
          <w:color w:val="010101"/>
        </w:rPr>
        <w:t xml:space="preserve">" filho de Isaque.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4"/>
          <w:numId w:val="1"/>
        </w:numPr>
        <w:ind w:left="1800" w:hanging="360"/>
      </w:pPr>
      <w:r>
        <w:rPr>
          <w:rFonts w:eastAsia="Times New Roman" w:cs="Times New Roman"/>
          <w:color w:val="010101"/>
        </w:rPr>
        <w:t>Em Jer. 6:26 também fala sobre um filho "</w:t>
      </w:r>
      <w:r>
        <w:rPr>
          <w:rFonts w:eastAsia="Times New Roman" w:cs="Times New Roman"/>
          <w:i/>
          <w:iCs/>
          <w:color w:val="010101"/>
        </w:rPr>
        <w:t>único</w:t>
      </w:r>
      <w:r>
        <w:rPr>
          <w:rFonts w:eastAsia="Times New Roman" w:cs="Times New Roman"/>
          <w:color w:val="010101"/>
        </w:rPr>
        <w:t xml:space="preserve">".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2"/>
          <w:numId w:val="1"/>
        </w:numPr>
        <w:tabs>
          <w:tab w:val="left" w:pos="-2526"/>
          <w:tab w:val="left" w:pos="-2001"/>
          <w:tab w:val="left" w:pos="-1281"/>
          <w:tab w:val="left" w:pos="-850"/>
          <w:tab w:val="left" w:pos="-396"/>
          <w:tab w:val="left" w:pos="0"/>
          <w:tab w:val="left" w:pos="397"/>
          <w:tab w:val="left" w:pos="907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</w:tabs>
        <w:ind w:left="108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 </w:t>
      </w:r>
      <w:r>
        <w:rPr>
          <w:rFonts w:eastAsia="Times New Roman" w:cs="Times New Roman"/>
          <w:color w:val="010101"/>
        </w:rPr>
        <w:tab/>
        <w:t>Outros: Salmos 86:10, Isaías 43:10-11, 44:6,8, 45.5-6,14,18,21, 46:9, Marcos 12:29, João 17:3, Romanos 3:30; 16:27, I</w:t>
      </w:r>
      <w:r>
        <w:rPr>
          <w:rFonts w:eastAsia="Times New Roman" w:cs="Times New Roman"/>
          <w:color w:val="010101"/>
        </w:rPr>
        <w:t xml:space="preserve"> Coríntios 8:4-6, Efésios 4:4-6, I Timóteo 1:17, 2.5, 6:15 e Tiago 2:19.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0"/>
          <w:numId w:val="1"/>
        </w:numPr>
        <w:tabs>
          <w:tab w:val="left" w:pos="-1676"/>
          <w:tab w:val="left" w:pos="-1151"/>
          <w:tab w:val="left" w:pos="-431"/>
          <w:tab w:val="left" w:pos="0"/>
          <w:tab w:val="left" w:pos="454"/>
          <w:tab w:val="left" w:pos="850"/>
          <w:tab w:val="left" w:pos="1247"/>
          <w:tab w:val="left" w:pos="1757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ind w:left="0" w:firstLine="0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>DEUS É UMA PLURALIDADE (Em Pessoas)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1"/>
          <w:numId w:val="1"/>
        </w:numPr>
        <w:tabs>
          <w:tab w:val="left" w:pos="-2130"/>
          <w:tab w:val="left" w:pos="-1604"/>
          <w:tab w:val="left" w:pos="-884"/>
          <w:tab w:val="left" w:pos="-454"/>
          <w:tab w:val="left" w:pos="0"/>
          <w:tab w:val="left" w:pos="396"/>
          <w:tab w:val="left" w:pos="793"/>
          <w:tab w:val="left" w:pos="1303"/>
          <w:tab w:val="left" w:pos="2716"/>
          <w:tab w:val="left" w:pos="3436"/>
          <w:tab w:val="left" w:pos="4156"/>
          <w:tab w:val="left" w:pos="4876"/>
          <w:tab w:val="left" w:pos="5596"/>
          <w:tab w:val="left" w:pos="6316"/>
          <w:tab w:val="left" w:pos="7036"/>
          <w:tab w:val="left" w:pos="7756"/>
          <w:tab w:val="left" w:pos="8476"/>
          <w:tab w:val="left" w:pos="9196"/>
          <w:tab w:val="left" w:pos="9916"/>
          <w:tab w:val="left" w:pos="10636"/>
          <w:tab w:val="left" w:pos="11356"/>
          <w:tab w:val="left" w:pos="12076"/>
          <w:tab w:val="left" w:pos="12796"/>
          <w:tab w:val="left" w:pos="13516"/>
          <w:tab w:val="left" w:pos="14236"/>
          <w:tab w:val="left" w:pos="14956"/>
          <w:tab w:val="left" w:pos="15676"/>
          <w:tab w:val="left" w:pos="16396"/>
          <w:tab w:val="left" w:pos="17116"/>
          <w:tab w:val="left" w:pos="17836"/>
        </w:tabs>
        <w:ind w:left="720" w:hanging="290"/>
        <w:jc w:val="both"/>
      </w:pPr>
      <w:r>
        <w:rPr>
          <w:rFonts w:eastAsia="Times New Roman" w:cs="Times New Roman"/>
          <w:color w:val="010101"/>
        </w:rPr>
        <w:t xml:space="preserve">O Uso de </w:t>
      </w:r>
      <w:r>
        <w:rPr>
          <w:rFonts w:eastAsia="Times New Roman" w:cs="Times New Roman"/>
          <w:b/>
          <w:bCs/>
          <w:color w:val="010101"/>
        </w:rPr>
        <w:t>Verbos</w:t>
      </w:r>
      <w:r>
        <w:rPr>
          <w:rFonts w:eastAsia="Times New Roman" w:cs="Times New Roman"/>
          <w:color w:val="010101"/>
        </w:rPr>
        <w:t xml:space="preserve"> e </w:t>
      </w:r>
      <w:r>
        <w:rPr>
          <w:rFonts w:eastAsia="Times New Roman" w:cs="Times New Roman"/>
          <w:b/>
          <w:bCs/>
          <w:color w:val="010101"/>
        </w:rPr>
        <w:t>Pronomes</w:t>
      </w:r>
      <w:r>
        <w:rPr>
          <w:rFonts w:eastAsia="Times New Roman" w:cs="Times New Roman"/>
          <w:color w:val="010101"/>
        </w:rPr>
        <w:t xml:space="preserve"> Plurais</w:t>
      </w:r>
    </w:p>
    <w:p w:rsidR="00761B4E" w:rsidRDefault="00761B4E">
      <w:pPr>
        <w:pStyle w:val="Standard"/>
        <w:tabs>
          <w:tab w:val="left" w:pos="-2526"/>
          <w:tab w:val="left" w:pos="-2001"/>
          <w:tab w:val="left" w:pos="-1281"/>
          <w:tab w:val="left" w:pos="-850"/>
          <w:tab w:val="left" w:pos="-396"/>
          <w:tab w:val="left" w:pos="0"/>
          <w:tab w:val="left" w:pos="397"/>
          <w:tab w:val="left" w:pos="907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</w:tabs>
        <w:jc w:val="both"/>
      </w:pPr>
    </w:p>
    <w:p w:rsidR="00761B4E" w:rsidRDefault="00451118">
      <w:pPr>
        <w:pStyle w:val="Standard"/>
        <w:numPr>
          <w:ilvl w:val="2"/>
          <w:numId w:val="1"/>
        </w:numPr>
        <w:tabs>
          <w:tab w:val="left" w:pos="-2526"/>
          <w:tab w:val="left" w:pos="-2001"/>
          <w:tab w:val="left" w:pos="-1281"/>
          <w:tab w:val="left" w:pos="-850"/>
          <w:tab w:val="left" w:pos="-396"/>
          <w:tab w:val="left" w:pos="0"/>
          <w:tab w:val="left" w:pos="397"/>
          <w:tab w:val="left" w:pos="907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</w:tabs>
        <w:ind w:left="1080" w:hanging="360"/>
        <w:jc w:val="both"/>
      </w:pPr>
      <w:r>
        <w:rPr>
          <w:rFonts w:eastAsia="Times New Roman" w:cs="Times New Roman"/>
          <w:color w:val="010101"/>
        </w:rPr>
        <w:t xml:space="preserve"> </w:t>
      </w:r>
      <w:r>
        <w:rPr>
          <w:rFonts w:eastAsia="Times New Roman" w:cs="Times New Roman"/>
          <w:color w:val="010101"/>
        </w:rPr>
        <w:tab/>
        <w:t>Gên. 1.26-27, "</w:t>
      </w:r>
      <w:r>
        <w:rPr>
          <w:rFonts w:eastAsia="Times New Roman" w:cs="Times New Roman"/>
          <w:i/>
          <w:iCs/>
          <w:color w:val="010101"/>
        </w:rPr>
        <w:t>E disse Deus: FAÇAMOS o homem à NOSSA imagem, conforme à NOSSA semelhança...E criou DEUS o</w:t>
      </w:r>
      <w:r>
        <w:rPr>
          <w:rFonts w:eastAsia="Times New Roman" w:cs="Times New Roman"/>
          <w:i/>
          <w:iCs/>
          <w:color w:val="010101"/>
        </w:rPr>
        <w:t xml:space="preserve"> homem à sua imagem; à imagem de DEUS o criou; macho e fêmea os criou</w:t>
      </w:r>
      <w:r>
        <w:rPr>
          <w:rFonts w:eastAsia="Times New Roman" w:cs="Times New Roman"/>
          <w:color w:val="010101"/>
        </w:rPr>
        <w:t xml:space="preserve">."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2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0"/>
          <w:tab w:val="left" w:pos="510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080" w:hanging="360"/>
        <w:jc w:val="both"/>
      </w:pPr>
      <w:r>
        <w:rPr>
          <w:rFonts w:eastAsia="Times New Roman" w:cs="Times New Roman"/>
          <w:color w:val="010101"/>
        </w:rPr>
        <w:t>Gên. 3.22, "</w:t>
      </w:r>
      <w:r>
        <w:rPr>
          <w:rFonts w:eastAsia="Times New Roman" w:cs="Times New Roman"/>
          <w:i/>
          <w:iCs/>
          <w:color w:val="010101"/>
        </w:rPr>
        <w:t xml:space="preserve">Então disse o SENHOR Deus: Eis que o homem é como um de NÓS, sabendo o bem e o mal; ora, pois, para que não estenda a sua mão, e tome também da árvore da vida, e coma e </w:t>
      </w:r>
      <w:r>
        <w:rPr>
          <w:rFonts w:eastAsia="Times New Roman" w:cs="Times New Roman"/>
          <w:i/>
          <w:iCs/>
          <w:color w:val="010101"/>
        </w:rPr>
        <w:t>viva eternamente.</w:t>
      </w:r>
      <w:r>
        <w:rPr>
          <w:rFonts w:eastAsia="Times New Roman" w:cs="Times New Roman"/>
          <w:color w:val="010101"/>
        </w:rPr>
        <w:t xml:space="preserve">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2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0"/>
          <w:tab w:val="left" w:pos="510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080" w:hanging="360"/>
        <w:jc w:val="both"/>
      </w:pPr>
      <w:r>
        <w:rPr>
          <w:rFonts w:eastAsia="Times New Roman" w:cs="Times New Roman"/>
          <w:color w:val="010101"/>
        </w:rPr>
        <w:t>Isa. 6.8, "</w:t>
      </w:r>
      <w:r>
        <w:rPr>
          <w:rFonts w:eastAsia="Times New Roman" w:cs="Times New Roman"/>
          <w:i/>
          <w:iCs/>
          <w:color w:val="010101"/>
        </w:rPr>
        <w:t>Depois disto ouvi a voz do SENHOR, que dizia: A quem enviarei, e quem há de ir por NÓS?...</w:t>
      </w:r>
      <w:r>
        <w:rPr>
          <w:rFonts w:eastAsia="Times New Roman" w:cs="Times New Roman"/>
          <w:color w:val="010101"/>
        </w:rPr>
        <w:t xml:space="preserve">" Isso não pode incluir os anjos por causa do ensinamento de </w:t>
      </w:r>
      <w:r>
        <w:rPr>
          <w:rFonts w:eastAsia="Times New Roman" w:cs="Times New Roman"/>
          <w:color w:val="010101"/>
        </w:rPr>
        <w:lastRenderedPageBreak/>
        <w:t xml:space="preserve">Isa. 40.14.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2"/>
          <w:numId w:val="1"/>
        </w:numPr>
        <w:tabs>
          <w:tab w:val="left" w:pos="-2526"/>
          <w:tab w:val="left" w:pos="-2001"/>
          <w:tab w:val="left" w:pos="-1281"/>
          <w:tab w:val="left" w:pos="-850"/>
          <w:tab w:val="left" w:pos="-396"/>
          <w:tab w:val="left" w:pos="397"/>
          <w:tab w:val="left" w:pos="907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</w:tabs>
        <w:ind w:left="1080" w:hanging="360"/>
        <w:jc w:val="both"/>
      </w:pPr>
      <w:r>
        <w:rPr>
          <w:rFonts w:eastAsia="Times New Roman" w:cs="Times New Roman"/>
          <w:color w:val="010101"/>
        </w:rPr>
        <w:t xml:space="preserve"> </w:t>
      </w:r>
      <w:r>
        <w:rPr>
          <w:rFonts w:eastAsia="Times New Roman" w:cs="Times New Roman"/>
          <w:color w:val="010101"/>
        </w:rPr>
        <w:tab/>
        <w:t>Gên. 11.7, "</w:t>
      </w:r>
      <w:r>
        <w:rPr>
          <w:rFonts w:eastAsia="Times New Roman" w:cs="Times New Roman"/>
          <w:i/>
          <w:iCs/>
          <w:color w:val="010101"/>
        </w:rPr>
        <w:t xml:space="preserve">Eia, DESÇAMOS, e CONFUNDAMOS ali a sua </w:t>
      </w:r>
      <w:r>
        <w:rPr>
          <w:rFonts w:eastAsia="Times New Roman" w:cs="Times New Roman"/>
          <w:i/>
          <w:iCs/>
          <w:color w:val="010101"/>
        </w:rPr>
        <w:t>língua, para que não entenda um a língua do outro.</w:t>
      </w:r>
      <w:r>
        <w:rPr>
          <w:rFonts w:eastAsia="Times New Roman" w:cs="Times New Roman"/>
          <w:color w:val="010101"/>
        </w:rPr>
        <w:t xml:space="preserve">"   </w:t>
      </w:r>
    </w:p>
    <w:p w:rsidR="00761B4E" w:rsidRDefault="00761B4E">
      <w:pPr>
        <w:pStyle w:val="Standard"/>
        <w:tabs>
          <w:tab w:val="left" w:pos="-2526"/>
          <w:tab w:val="left" w:pos="-2001"/>
          <w:tab w:val="left" w:pos="-1281"/>
          <w:tab w:val="left" w:pos="-850"/>
          <w:tab w:val="left" w:pos="-396"/>
          <w:tab w:val="left" w:pos="0"/>
          <w:tab w:val="left" w:pos="397"/>
          <w:tab w:val="left" w:pos="907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</w:tabs>
        <w:jc w:val="both"/>
      </w:pPr>
    </w:p>
    <w:p w:rsidR="00761B4E" w:rsidRDefault="00451118">
      <w:pPr>
        <w:pStyle w:val="Standard"/>
        <w:numPr>
          <w:ilvl w:val="1"/>
          <w:numId w:val="1"/>
        </w:numPr>
        <w:tabs>
          <w:tab w:val="left" w:pos="-2130"/>
          <w:tab w:val="left" w:pos="-1604"/>
          <w:tab w:val="left" w:pos="-884"/>
          <w:tab w:val="left" w:pos="-454"/>
          <w:tab w:val="left" w:pos="0"/>
          <w:tab w:val="left" w:pos="396"/>
          <w:tab w:val="left" w:pos="793"/>
          <w:tab w:val="left" w:pos="1303"/>
          <w:tab w:val="left" w:pos="2716"/>
          <w:tab w:val="left" w:pos="3436"/>
          <w:tab w:val="left" w:pos="4156"/>
          <w:tab w:val="left" w:pos="4876"/>
          <w:tab w:val="left" w:pos="5596"/>
          <w:tab w:val="left" w:pos="6316"/>
          <w:tab w:val="left" w:pos="7036"/>
          <w:tab w:val="left" w:pos="7756"/>
          <w:tab w:val="left" w:pos="8476"/>
          <w:tab w:val="left" w:pos="9196"/>
          <w:tab w:val="left" w:pos="9916"/>
          <w:tab w:val="left" w:pos="10636"/>
          <w:tab w:val="left" w:pos="11356"/>
          <w:tab w:val="left" w:pos="12076"/>
          <w:tab w:val="left" w:pos="12796"/>
          <w:tab w:val="left" w:pos="13516"/>
          <w:tab w:val="left" w:pos="14236"/>
          <w:tab w:val="left" w:pos="14956"/>
          <w:tab w:val="left" w:pos="15676"/>
          <w:tab w:val="left" w:pos="16396"/>
          <w:tab w:val="left" w:pos="17116"/>
          <w:tab w:val="left" w:pos="17836"/>
        </w:tabs>
        <w:ind w:left="720" w:hanging="27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Várias vezes dois JEOVÁS diferentes são mencionados no mesmo trecho.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2"/>
          <w:numId w:val="1"/>
        </w:numPr>
        <w:tabs>
          <w:tab w:val="left" w:pos="-2526"/>
          <w:tab w:val="left" w:pos="-2001"/>
          <w:tab w:val="left" w:pos="-1281"/>
          <w:tab w:val="left" w:pos="-850"/>
          <w:tab w:val="left" w:pos="-396"/>
          <w:tab w:val="left" w:pos="0"/>
          <w:tab w:val="left" w:pos="397"/>
          <w:tab w:val="left" w:pos="907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</w:tabs>
        <w:ind w:left="108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 </w:t>
      </w:r>
      <w:r>
        <w:rPr>
          <w:rFonts w:eastAsia="Times New Roman" w:cs="Times New Roman"/>
          <w:color w:val="010101"/>
        </w:rPr>
        <w:tab/>
        <w:t xml:space="preserve">O ANJO DO SENHOR: Anjo simplesmente significa "mensageiro". Na expressão "o anjo do SENHOR" temos a idéia de um mensageiro de </w:t>
      </w:r>
      <w:r>
        <w:rPr>
          <w:rFonts w:eastAsia="Times New Roman" w:cs="Times New Roman"/>
          <w:color w:val="010101"/>
        </w:rPr>
        <w:t xml:space="preserve">Jeová, um representante de Deus. Porém, algumas vezes este "Anjo do SENHOR" é identificado como JEOVÁ mesmo.  Ou seja, o JEOVÁ representante do outro JEOVÁ.  Veja os seguintes trechos: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0"/>
          <w:tab w:val="left" w:pos="510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</w:pPr>
      <w:r>
        <w:rPr>
          <w:rFonts w:eastAsia="Times New Roman" w:cs="Times New Roman"/>
          <w:color w:val="010101"/>
        </w:rPr>
        <w:t>Gên. 16.7-13, “</w:t>
      </w:r>
      <w:r>
        <w:rPr>
          <w:rFonts w:eastAsia="Times New Roman" w:cs="Times New Roman"/>
          <w:i/>
          <w:iCs/>
          <w:color w:val="010101"/>
        </w:rPr>
        <w:t xml:space="preserve">E </w:t>
      </w:r>
      <w:r>
        <w:rPr>
          <w:rFonts w:eastAsia="Times New Roman" w:cs="Times New Roman"/>
          <w:i/>
          <w:iCs/>
          <w:color w:val="010101"/>
          <w:u w:val="single"/>
        </w:rPr>
        <w:t>o anjo do SENHOR</w:t>
      </w:r>
      <w:r>
        <w:rPr>
          <w:rFonts w:eastAsia="Times New Roman" w:cs="Times New Roman"/>
          <w:i/>
          <w:iCs/>
          <w:color w:val="010101"/>
        </w:rPr>
        <w:t xml:space="preserve"> a achou junto a uma fonte de água </w:t>
      </w:r>
      <w:r>
        <w:rPr>
          <w:rFonts w:eastAsia="Times New Roman" w:cs="Times New Roman"/>
          <w:i/>
          <w:iCs/>
          <w:color w:val="010101"/>
        </w:rPr>
        <w:t xml:space="preserve">no deserto, junto à fonte no caminho de Sur.  E disse: Agar, serva de Sarai, donde vens, e para onde vais? E ela disse: Venho fugida da face de Sarai minha senhora.  Então lhe disse o anjo do SENHOR: Torna-te para tua senhora, e humilha-te debaixo de suas </w:t>
      </w:r>
      <w:r>
        <w:rPr>
          <w:rFonts w:eastAsia="Times New Roman" w:cs="Times New Roman"/>
          <w:i/>
          <w:iCs/>
          <w:color w:val="010101"/>
        </w:rPr>
        <w:t xml:space="preserve">mãos.  Disse-lhe mais o anjo do SENHOR: </w:t>
      </w:r>
      <w:r>
        <w:rPr>
          <w:rFonts w:eastAsia="Times New Roman" w:cs="Times New Roman"/>
          <w:i/>
          <w:iCs/>
          <w:color w:val="010101"/>
          <w:u w:val="single"/>
        </w:rPr>
        <w:t>Multiplicarei sobremaneira a tua descendência, que não será contada, por numerosa que será.</w:t>
      </w:r>
      <w:r>
        <w:rPr>
          <w:rFonts w:eastAsia="Times New Roman" w:cs="Times New Roman"/>
          <w:i/>
          <w:iCs/>
          <w:color w:val="010101"/>
        </w:rPr>
        <w:t xml:space="preserve">  Disse-lhe também o anjo do SENHOR: Eis que concebeste, e darás à luz um filho, e chamarás o seu nome Ismael; porquanto o SE</w:t>
      </w:r>
      <w:r>
        <w:rPr>
          <w:rFonts w:eastAsia="Times New Roman" w:cs="Times New Roman"/>
          <w:i/>
          <w:iCs/>
          <w:color w:val="010101"/>
        </w:rPr>
        <w:t xml:space="preserve">NHOR ouviu a tua aflição.  E ele será homem feroz, e a sua mão será contra todos, e a mão de todos contra ele; e habitará diante da face de todos os seus irmãos.  E ela chamou o nome do SENHOR, que com ela falava: </w:t>
      </w:r>
      <w:r>
        <w:rPr>
          <w:rFonts w:eastAsia="Times New Roman" w:cs="Times New Roman"/>
          <w:i/>
          <w:iCs/>
          <w:color w:val="010101"/>
          <w:u w:val="single"/>
        </w:rPr>
        <w:t>Tu és Deus</w:t>
      </w:r>
      <w:r>
        <w:rPr>
          <w:rFonts w:eastAsia="Times New Roman" w:cs="Times New Roman"/>
          <w:i/>
          <w:iCs/>
          <w:color w:val="010101"/>
        </w:rPr>
        <w:t xml:space="preserve"> que me vê; porque disse: Não ol</w:t>
      </w:r>
      <w:r>
        <w:rPr>
          <w:rFonts w:eastAsia="Times New Roman" w:cs="Times New Roman"/>
          <w:i/>
          <w:iCs/>
          <w:color w:val="010101"/>
        </w:rPr>
        <w:t>hei eu também para aquele que me vê</w:t>
      </w:r>
      <w:r>
        <w:rPr>
          <w:rFonts w:eastAsia="Times New Roman" w:cs="Times New Roman"/>
          <w:color w:val="010101"/>
        </w:rPr>
        <w:t xml:space="preserve">”?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>Somente Deus pode prometer isso - vs. 10-12.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>Hagar chamou o anjo Deus - Vs. 13.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432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0"/>
          <w:tab w:val="left" w:pos="510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</w:pPr>
      <w:r>
        <w:rPr>
          <w:rFonts w:eastAsia="Times New Roman" w:cs="Times New Roman"/>
          <w:color w:val="010101"/>
        </w:rPr>
        <w:t xml:space="preserve">Gênesis 22:10-18, “ </w:t>
      </w:r>
      <w:r>
        <w:rPr>
          <w:rFonts w:eastAsia="Times New Roman" w:cs="Times New Roman"/>
          <w:i/>
          <w:iCs/>
          <w:color w:val="010101"/>
        </w:rPr>
        <w:t xml:space="preserve">E estendeu Abraão a sua mão, e tomou o cutelo para imolar o seu filho;  11 Mas o anjo do SENHOR lhe bradou desde </w:t>
      </w:r>
      <w:r>
        <w:rPr>
          <w:rFonts w:eastAsia="Times New Roman" w:cs="Times New Roman"/>
          <w:i/>
          <w:iCs/>
          <w:color w:val="010101"/>
        </w:rPr>
        <w:t>os céus, e disse: Abraão, Abraão! E ele disse: Eis-me aqui. 12 Então disse: Não estendas a tua mão sobre o moço, e não lhe faças nada; porquanto agora sei que temes a Deus, e não me negaste o teu filho, o teu único filho. 13 Então levantou Abraão os seus o</w:t>
      </w:r>
      <w:r>
        <w:rPr>
          <w:rFonts w:eastAsia="Times New Roman" w:cs="Times New Roman"/>
          <w:i/>
          <w:iCs/>
          <w:color w:val="010101"/>
        </w:rPr>
        <w:t xml:space="preserve">lhos e olhou; e eis um carneiro detrás dele, travado pelos seus chifres, num mato; e foi Abraão, e tomou o carneiro, e ofereceu-o em holocausto, em lugar de seu filho. 14 E chamou Abraão o nome daquele lugar: </w:t>
      </w:r>
      <w:r>
        <w:rPr>
          <w:rFonts w:eastAsia="Times New Roman" w:cs="Times New Roman"/>
          <w:i/>
          <w:iCs/>
          <w:color w:val="010101"/>
          <w:u w:val="single"/>
        </w:rPr>
        <w:t>O SENHOR PROVERA</w:t>
      </w:r>
      <w:r>
        <w:rPr>
          <w:rFonts w:eastAsia="Times New Roman" w:cs="Times New Roman"/>
          <w:i/>
          <w:iCs/>
          <w:color w:val="010101"/>
        </w:rPr>
        <w:t>; donde se diz até ao dia de ho</w:t>
      </w:r>
      <w:r>
        <w:rPr>
          <w:rFonts w:eastAsia="Times New Roman" w:cs="Times New Roman"/>
          <w:i/>
          <w:iCs/>
          <w:color w:val="010101"/>
        </w:rPr>
        <w:t xml:space="preserve">je: No monte do SENHOR se proverá. 15 Então o anjo do SENHOR bradou a Abraão pela segunda vez desde os céus. 16 E disse: </w:t>
      </w:r>
      <w:r>
        <w:rPr>
          <w:rFonts w:eastAsia="Times New Roman" w:cs="Times New Roman"/>
          <w:i/>
          <w:iCs/>
          <w:color w:val="010101"/>
          <w:u w:val="single"/>
        </w:rPr>
        <w:t>Por mim mesmo jurei, diz o SENHOR</w:t>
      </w:r>
      <w:r>
        <w:rPr>
          <w:rFonts w:eastAsia="Times New Roman" w:cs="Times New Roman"/>
          <w:i/>
          <w:iCs/>
          <w:color w:val="010101"/>
        </w:rPr>
        <w:t>: Porquanto fizeste esta ação, e não me negaste o teu filho, o teu único filho, 17 Que deveras te aben</w:t>
      </w:r>
      <w:r>
        <w:rPr>
          <w:rFonts w:eastAsia="Times New Roman" w:cs="Times New Roman"/>
          <w:i/>
          <w:iCs/>
          <w:color w:val="010101"/>
        </w:rPr>
        <w:t>çoarei, e grandissimamente multiplicarei a tua descendência como as estrelas dos céus, e como a areia que está na praia do mar; e a tua descendência possuirá a porta dos seus inimigos; 18 E em tua descendência serão benditas todas as nações da terra; porqu</w:t>
      </w:r>
      <w:r>
        <w:rPr>
          <w:rFonts w:eastAsia="Times New Roman" w:cs="Times New Roman"/>
          <w:i/>
          <w:iCs/>
          <w:color w:val="010101"/>
        </w:rPr>
        <w:t>anto obedeceste à minha voz</w:t>
      </w:r>
      <w:r>
        <w:rPr>
          <w:rFonts w:eastAsia="Times New Roman" w:cs="Times New Roman"/>
          <w:color w:val="010101"/>
        </w:rPr>
        <w:t>”.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Abraão chamou o monte onde ele estava de "O SENHOR proverá". (vs. 14)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Verificamos que o "Anjo do SENHOR" é o próprio Deus nos versículos 15 e 16.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</w:pPr>
      <w:r>
        <w:rPr>
          <w:rFonts w:eastAsia="Times New Roman" w:cs="Times New Roman"/>
          <w:color w:val="010101"/>
        </w:rPr>
        <w:lastRenderedPageBreak/>
        <w:t>Êxodo 3:2-14, “</w:t>
      </w:r>
      <w:r>
        <w:rPr>
          <w:rFonts w:eastAsia="Times New Roman" w:cs="Times New Roman"/>
          <w:i/>
          <w:iCs/>
          <w:color w:val="010101"/>
        </w:rPr>
        <w:t xml:space="preserve">E </w:t>
      </w:r>
      <w:r>
        <w:rPr>
          <w:rFonts w:eastAsia="Times New Roman" w:cs="Times New Roman"/>
          <w:i/>
          <w:iCs/>
          <w:color w:val="010101"/>
          <w:u w:val="single"/>
        </w:rPr>
        <w:t>apareceu-lhe o anjo do SENHOR</w:t>
      </w:r>
      <w:r>
        <w:rPr>
          <w:rFonts w:eastAsia="Times New Roman" w:cs="Times New Roman"/>
          <w:i/>
          <w:iCs/>
          <w:color w:val="010101"/>
        </w:rPr>
        <w:t xml:space="preserve"> em uma chama de fogo do </w:t>
      </w:r>
      <w:r>
        <w:rPr>
          <w:rFonts w:eastAsia="Times New Roman" w:cs="Times New Roman"/>
          <w:i/>
          <w:iCs/>
          <w:color w:val="010101"/>
        </w:rPr>
        <w:t>meio duma sarça; e olhou, e eis que a sarça ardia no fogo, e a sarça não se consumia.  3 E Moisés disse: Agora me virarei para là, e verei esta grande visão, porque a sarça não se queima. 4 E vendo o SENHOR que se virava para ver, bradou Deus a ele do meio</w:t>
      </w:r>
      <w:r>
        <w:rPr>
          <w:rFonts w:eastAsia="Times New Roman" w:cs="Times New Roman"/>
          <w:i/>
          <w:iCs/>
          <w:color w:val="010101"/>
        </w:rPr>
        <w:t xml:space="preserve"> da sarça, e disse: Moisés, Moisés. Respondeu ele: Eis-me aqui. 5 E disse: Não te chegues para cá; tira os sapatos de teus pés; porque o lugar em que tu estás é terra santa. 6 Disse mais:</w:t>
      </w:r>
      <w:r>
        <w:rPr>
          <w:rFonts w:eastAsia="Times New Roman" w:cs="Times New Roman"/>
          <w:i/>
          <w:iCs/>
          <w:color w:val="010101"/>
          <w:u w:val="single"/>
        </w:rPr>
        <w:t xml:space="preserve"> Eu sou o Deus de teu pai</w:t>
      </w:r>
      <w:r>
        <w:rPr>
          <w:rFonts w:eastAsia="Times New Roman" w:cs="Times New Roman"/>
          <w:i/>
          <w:iCs/>
          <w:color w:val="010101"/>
        </w:rPr>
        <w:t>, o Deus de Abraão, o Deus de Isaque, e o De</w:t>
      </w:r>
      <w:r>
        <w:rPr>
          <w:rFonts w:eastAsia="Times New Roman" w:cs="Times New Roman"/>
          <w:i/>
          <w:iCs/>
          <w:color w:val="010101"/>
        </w:rPr>
        <w:t xml:space="preserve">us de Jacó. E Moisés encobriu o seu rosto, porque </w:t>
      </w:r>
      <w:r>
        <w:rPr>
          <w:rFonts w:eastAsia="Times New Roman" w:cs="Times New Roman"/>
          <w:i/>
          <w:iCs/>
          <w:color w:val="010101"/>
          <w:u w:val="single"/>
        </w:rPr>
        <w:t>temeu olhar para Deus</w:t>
      </w:r>
      <w:r>
        <w:rPr>
          <w:rFonts w:eastAsia="Times New Roman" w:cs="Times New Roman"/>
          <w:i/>
          <w:iCs/>
          <w:color w:val="010101"/>
        </w:rPr>
        <w:t>. 7 E disse o SENHOR: Tenho visto atentamente a aflição do meu povo, que está no Egito, e tenho ouvido o seu clamor por causa dos seus exatores, porque conheci as suas dores. 8 Portanto</w:t>
      </w:r>
      <w:r>
        <w:rPr>
          <w:rFonts w:eastAsia="Times New Roman" w:cs="Times New Roman"/>
          <w:i/>
          <w:iCs/>
          <w:color w:val="010101"/>
        </w:rPr>
        <w:t xml:space="preserve"> desci para livrá-lo da mão dos egípcios, e para fazê-lo subir daquela terra, a uma terra boa e larga, a uma terra que mana leite e mel; ao lugar do cananeu, e do heteu, e do amorreu, e do perizeu, e do heveu, e do jebuseu. 9 E agora, eis que o clamor dos </w:t>
      </w:r>
      <w:r>
        <w:rPr>
          <w:rFonts w:eastAsia="Times New Roman" w:cs="Times New Roman"/>
          <w:i/>
          <w:iCs/>
          <w:color w:val="010101"/>
        </w:rPr>
        <w:t>filhos de Israel é vindo a mim, e também tenho visto a opressão com que os egípcios os oprimem. 10 Vem agora, pois, e eu te enviarei a Faraó para que tires o meu povo (os filhos de Israel) do Egito. 11 Então Moisés disse a Deus: Quem sou eu, que vá a Faraó</w:t>
      </w:r>
      <w:r>
        <w:rPr>
          <w:rFonts w:eastAsia="Times New Roman" w:cs="Times New Roman"/>
          <w:i/>
          <w:iCs/>
          <w:color w:val="010101"/>
        </w:rPr>
        <w:t xml:space="preserve"> e tire do Egito os filhos de Israel? 12 E disse: Certamente eu serei contigo; e isto te será por sinal de que eu te enviei: Quando houveres tirado este povo do Egito, servireis a Deus neste monte. 13 Então disse Moisés a Deus: Eis que quando eu for aos fi</w:t>
      </w:r>
      <w:r>
        <w:rPr>
          <w:rFonts w:eastAsia="Times New Roman" w:cs="Times New Roman"/>
          <w:i/>
          <w:iCs/>
          <w:color w:val="010101"/>
        </w:rPr>
        <w:t>lhos de Israel, e lhes disser: O Deus de vossos pais me enviou a vós; e eles me disserem: Qual é o seu nome? Que lhes direi? 14 E disse Deus a Moisés: EU SOU O QUE SOU. Disse mais: Assim dirás aos filhos de Israel: EU SOU me enviou a vós</w:t>
      </w:r>
      <w:r>
        <w:rPr>
          <w:rFonts w:eastAsia="Times New Roman" w:cs="Times New Roman"/>
          <w:color w:val="010101"/>
        </w:rPr>
        <w:t>”.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>Moisés chamou o</w:t>
      </w:r>
      <w:r>
        <w:rPr>
          <w:rFonts w:eastAsia="Times New Roman" w:cs="Times New Roman"/>
          <w:color w:val="010101"/>
        </w:rPr>
        <w:t xml:space="preserve"> Anjo do SENHOR de Deus.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O Anjo disse que Ele era Deus (vs. 6)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</w:pPr>
      <w:r>
        <w:rPr>
          <w:rFonts w:eastAsia="Times New Roman" w:cs="Times New Roman"/>
          <w:color w:val="010101"/>
        </w:rPr>
        <w:t>Zacarias 3:1-3, “</w:t>
      </w:r>
      <w:r>
        <w:rPr>
          <w:rFonts w:eastAsia="Times New Roman" w:cs="Times New Roman"/>
          <w:i/>
          <w:iCs/>
          <w:color w:val="010101"/>
        </w:rPr>
        <w:t xml:space="preserve">E ele mostrou-me o sumo sacerdote Josué, o qual estava diante </w:t>
      </w:r>
      <w:r>
        <w:rPr>
          <w:rFonts w:eastAsia="Times New Roman" w:cs="Times New Roman"/>
          <w:i/>
          <w:iCs/>
          <w:color w:val="010101"/>
          <w:u w:val="single"/>
        </w:rPr>
        <w:t>do anjo do SENHOR</w:t>
      </w:r>
      <w:r>
        <w:rPr>
          <w:rFonts w:eastAsia="Times New Roman" w:cs="Times New Roman"/>
          <w:i/>
          <w:iCs/>
          <w:color w:val="010101"/>
        </w:rPr>
        <w:t xml:space="preserve">, e Satanás estava à sua mão direita, para se lhe opor. 2 Mas </w:t>
      </w:r>
      <w:r>
        <w:rPr>
          <w:rFonts w:eastAsia="Times New Roman" w:cs="Times New Roman"/>
          <w:i/>
          <w:iCs/>
          <w:color w:val="010101"/>
          <w:u w:val="single"/>
        </w:rPr>
        <w:t>o SENHOR disse a Satanás</w:t>
      </w:r>
      <w:r>
        <w:rPr>
          <w:rFonts w:eastAsia="Times New Roman" w:cs="Times New Roman"/>
          <w:i/>
          <w:iCs/>
          <w:color w:val="010101"/>
        </w:rPr>
        <w:t xml:space="preserve">: O </w:t>
      </w:r>
      <w:r>
        <w:rPr>
          <w:rFonts w:eastAsia="Times New Roman" w:cs="Times New Roman"/>
          <w:i/>
          <w:iCs/>
          <w:color w:val="010101"/>
        </w:rPr>
        <w:t>SENHOR te repreenda, ó Satanás, sim, o SENHOR, que escolheu Jerusalém, te repreenda; não é este um tição tirado do fogo? 3 Josué, vestido de vestes sujas, estava diante do anjo</w:t>
      </w:r>
      <w:r>
        <w:rPr>
          <w:rFonts w:eastAsia="Times New Roman" w:cs="Times New Roman"/>
          <w:color w:val="010101"/>
        </w:rPr>
        <w:t xml:space="preserve">”.   - Vemos que o Anjo do SENHOR é o SENHOR.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2"/>
          <w:numId w:val="1"/>
        </w:numPr>
        <w:tabs>
          <w:tab w:val="left" w:pos="-2526"/>
          <w:tab w:val="left" w:pos="-2001"/>
          <w:tab w:val="left" w:pos="-1281"/>
          <w:tab w:val="left" w:pos="-850"/>
          <w:tab w:val="left" w:pos="-396"/>
          <w:tab w:val="left" w:pos="397"/>
          <w:tab w:val="left" w:pos="907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</w:tabs>
        <w:ind w:left="108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 </w:t>
      </w:r>
      <w:r>
        <w:rPr>
          <w:rFonts w:eastAsia="Times New Roman" w:cs="Times New Roman"/>
          <w:color w:val="010101"/>
        </w:rPr>
        <w:tab/>
        <w:t>OS DOIS SENHORES: Agora vamos</w:t>
      </w:r>
      <w:r>
        <w:rPr>
          <w:rFonts w:eastAsia="Times New Roman" w:cs="Times New Roman"/>
          <w:color w:val="010101"/>
        </w:rPr>
        <w:t xml:space="preserve"> ver que um SENHOR JEOVÁ possui um outro SENHOR JEOVÁ. Portanto, existem dois JEOVÁS ao mesmo tempo.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</w:pPr>
      <w:r>
        <w:rPr>
          <w:rFonts w:eastAsia="Times New Roman" w:cs="Times New Roman"/>
          <w:color w:val="010101"/>
        </w:rPr>
        <w:t>Gênesis 19:24 diz: "</w:t>
      </w:r>
      <w:r>
        <w:rPr>
          <w:rFonts w:eastAsia="Times New Roman" w:cs="Times New Roman"/>
          <w:i/>
          <w:iCs/>
          <w:color w:val="010101"/>
        </w:rPr>
        <w:t>Então o SENHOR fez chover enxofre e fogo, do SENHOR desde os céus, sobre Sodoma e Gomorra</w:t>
      </w:r>
      <w:r>
        <w:rPr>
          <w:rFonts w:eastAsia="Times New Roman" w:cs="Times New Roman"/>
          <w:color w:val="010101"/>
        </w:rPr>
        <w:t xml:space="preserve">".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</w:pPr>
      <w:r>
        <w:rPr>
          <w:rFonts w:eastAsia="Times New Roman" w:cs="Times New Roman"/>
          <w:color w:val="010101"/>
        </w:rPr>
        <w:t>Jeremias 23:5-6 diz: "</w:t>
      </w:r>
      <w:r>
        <w:rPr>
          <w:rFonts w:eastAsia="Times New Roman" w:cs="Times New Roman"/>
          <w:i/>
          <w:iCs/>
          <w:color w:val="010101"/>
        </w:rPr>
        <w:t xml:space="preserve">Eis que vêm </w:t>
      </w:r>
      <w:r>
        <w:rPr>
          <w:rFonts w:eastAsia="Times New Roman" w:cs="Times New Roman"/>
          <w:i/>
          <w:iCs/>
          <w:color w:val="010101"/>
        </w:rPr>
        <w:t xml:space="preserve">dias, diz o SENHOR, em que levantarei a Davi um Renovo justo; e, sendo rei, reinará e agirá sabiamente, e praticará o juízo e a justiça na terra. Nos seus dias Judá será salvo, e Israel habitará seguro; e este será o seu nome, com o qual Deus o chamará: O </w:t>
      </w:r>
      <w:r>
        <w:rPr>
          <w:rFonts w:eastAsia="Times New Roman" w:cs="Times New Roman"/>
          <w:i/>
          <w:iCs/>
          <w:color w:val="010101"/>
        </w:rPr>
        <w:t>SENHOR JUSTIÇA NOSSA</w:t>
      </w:r>
      <w:r>
        <w:rPr>
          <w:rFonts w:eastAsia="Times New Roman" w:cs="Times New Roman"/>
          <w:color w:val="010101"/>
        </w:rPr>
        <w:t xml:space="preserve">".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</w:pPr>
      <w:r>
        <w:rPr>
          <w:rFonts w:eastAsia="Times New Roman" w:cs="Times New Roman"/>
          <w:color w:val="010101"/>
        </w:rPr>
        <w:t>Oséias l ;6-7 diz: "</w:t>
      </w:r>
      <w:r>
        <w:rPr>
          <w:rFonts w:eastAsia="Times New Roman" w:cs="Times New Roman"/>
          <w:i/>
          <w:iCs/>
          <w:color w:val="010101"/>
        </w:rPr>
        <w:t>E tornou ela a conceber, e deu à luz uma filha. E Deus disse: Põe-lhe o nome de Lo-Ruama; porque eu não tornarei mais a compadecer-me da casa de Israel, mas tudo lhe tirarei. Mas da casa de Judá me compadecerei</w:t>
      </w:r>
      <w:r>
        <w:rPr>
          <w:rFonts w:eastAsia="Times New Roman" w:cs="Times New Roman"/>
          <w:i/>
          <w:iCs/>
          <w:color w:val="010101"/>
        </w:rPr>
        <w:t>, e os salvarei pelo SENHOR seu Deus...</w:t>
      </w:r>
      <w:r>
        <w:rPr>
          <w:rFonts w:eastAsia="Times New Roman" w:cs="Times New Roman"/>
          <w:color w:val="010101"/>
        </w:rPr>
        <w:t xml:space="preserve">".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</w:pPr>
      <w:r>
        <w:rPr>
          <w:rFonts w:eastAsia="Times New Roman" w:cs="Times New Roman"/>
          <w:color w:val="010101"/>
        </w:rPr>
        <w:t>Zac. 2.10-11, "</w:t>
      </w:r>
      <w:r>
        <w:rPr>
          <w:rFonts w:eastAsia="Times New Roman" w:cs="Times New Roman"/>
          <w:i/>
          <w:iCs/>
          <w:color w:val="010101"/>
        </w:rPr>
        <w:t>Canta e exulta, ó filha de Sião, porque eis que venho, e habitarei no meio de ti, diz o SENHOR. Naquele dia muitas nações se ajuntarão ao SENHOR, e será o meu povo; habitarei no meio de ti, e sabe</w:t>
      </w:r>
      <w:r>
        <w:rPr>
          <w:rFonts w:eastAsia="Times New Roman" w:cs="Times New Roman"/>
          <w:i/>
          <w:iCs/>
          <w:color w:val="010101"/>
        </w:rPr>
        <w:t>rás que o SENHOR dos Exércitos é quem me enviou a ti</w:t>
      </w:r>
      <w:r>
        <w:rPr>
          <w:rFonts w:eastAsia="Times New Roman" w:cs="Times New Roman"/>
          <w:color w:val="010101"/>
        </w:rPr>
        <w:t xml:space="preserve">".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</w:pPr>
      <w:r>
        <w:rPr>
          <w:rFonts w:eastAsia="Times New Roman" w:cs="Times New Roman"/>
          <w:color w:val="010101"/>
        </w:rPr>
        <w:t>2 Tim. 1.18, "</w:t>
      </w:r>
      <w:r>
        <w:rPr>
          <w:rFonts w:eastAsia="Times New Roman" w:cs="Times New Roman"/>
          <w:i/>
          <w:color w:val="010101"/>
        </w:rPr>
        <w:t>O</w:t>
      </w:r>
      <w:r>
        <w:rPr>
          <w:rFonts w:eastAsia="Times New Roman" w:cs="Times New Roman"/>
          <w:i/>
          <w:iCs/>
          <w:color w:val="010101"/>
        </w:rPr>
        <w:t xml:space="preserve"> senhor lhe conceda, naquele dia, achar misericórdia da parte do Senhor...</w:t>
      </w:r>
      <w:r>
        <w:rPr>
          <w:rFonts w:eastAsia="Times New Roman" w:cs="Times New Roman"/>
          <w:color w:val="010101"/>
        </w:rPr>
        <w:t xml:space="preserve">".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0"/>
          <w:numId w:val="1"/>
        </w:numPr>
        <w:tabs>
          <w:tab w:val="left" w:pos="-1676"/>
          <w:tab w:val="left" w:pos="-1151"/>
          <w:tab w:val="left" w:pos="-431"/>
          <w:tab w:val="left" w:pos="0"/>
          <w:tab w:val="left" w:pos="454"/>
          <w:tab w:val="left" w:pos="850"/>
          <w:tab w:val="left" w:pos="1247"/>
          <w:tab w:val="left" w:pos="1757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ind w:left="0" w:firstLine="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DEUS É UMA TRINDADE (Um só Deus em Três Pessoas: Pai, Filho e Espírito Santo)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1"/>
          <w:numId w:val="1"/>
        </w:numPr>
        <w:tabs>
          <w:tab w:val="left" w:pos="-2130"/>
          <w:tab w:val="left" w:pos="-1604"/>
          <w:tab w:val="left" w:pos="-884"/>
          <w:tab w:val="left" w:pos="-454"/>
          <w:tab w:val="left" w:pos="793"/>
          <w:tab w:val="left" w:pos="1303"/>
          <w:tab w:val="left" w:pos="2716"/>
          <w:tab w:val="left" w:pos="3436"/>
          <w:tab w:val="left" w:pos="4156"/>
          <w:tab w:val="left" w:pos="4876"/>
          <w:tab w:val="left" w:pos="5596"/>
          <w:tab w:val="left" w:pos="6316"/>
          <w:tab w:val="left" w:pos="7036"/>
          <w:tab w:val="left" w:pos="7756"/>
          <w:tab w:val="left" w:pos="8476"/>
          <w:tab w:val="left" w:pos="9196"/>
          <w:tab w:val="left" w:pos="9916"/>
          <w:tab w:val="left" w:pos="10636"/>
          <w:tab w:val="left" w:pos="11356"/>
          <w:tab w:val="left" w:pos="12076"/>
          <w:tab w:val="left" w:pos="12796"/>
          <w:tab w:val="left" w:pos="13516"/>
          <w:tab w:val="left" w:pos="14236"/>
          <w:tab w:val="left" w:pos="14956"/>
          <w:tab w:val="left" w:pos="15676"/>
          <w:tab w:val="left" w:pos="16396"/>
          <w:tab w:val="left" w:pos="17116"/>
          <w:tab w:val="left" w:pos="17836"/>
        </w:tabs>
        <w:ind w:left="720" w:hanging="29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>Os Jogos de Três - uma</w:t>
      </w:r>
      <w:r>
        <w:rPr>
          <w:rFonts w:eastAsia="Times New Roman" w:cs="Times New Roman"/>
          <w:color w:val="010101"/>
        </w:rPr>
        <w:t xml:space="preserve"> indicação só, não uma prova.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2"/>
          <w:numId w:val="1"/>
        </w:numPr>
        <w:tabs>
          <w:tab w:val="left" w:pos="-2526"/>
          <w:tab w:val="left" w:pos="-2001"/>
          <w:tab w:val="left" w:pos="-1281"/>
          <w:tab w:val="left" w:pos="-850"/>
          <w:tab w:val="left" w:pos="-396"/>
          <w:tab w:val="left" w:pos="397"/>
          <w:tab w:val="left" w:pos="907"/>
          <w:tab w:val="left" w:pos="2700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</w:tabs>
        <w:ind w:left="1080" w:hanging="360"/>
        <w:jc w:val="both"/>
      </w:pPr>
      <w:r>
        <w:rPr>
          <w:rFonts w:eastAsia="Times New Roman" w:cs="Times New Roman"/>
          <w:color w:val="010101"/>
        </w:rPr>
        <w:t xml:space="preserve"> </w:t>
      </w:r>
      <w:r>
        <w:rPr>
          <w:rFonts w:eastAsia="Times New Roman" w:cs="Times New Roman"/>
          <w:color w:val="010101"/>
        </w:rPr>
        <w:tab/>
        <w:t xml:space="preserve">Num. 6.23-27, </w:t>
      </w:r>
      <w:r>
        <w:rPr>
          <w:rFonts w:eastAsia="Times New Roman" w:cs="Times New Roman"/>
          <w:color w:val="010101"/>
        </w:rPr>
        <w:tab/>
        <w:t>"</w:t>
      </w:r>
      <w:r>
        <w:rPr>
          <w:rFonts w:eastAsia="Times New Roman" w:cs="Times New Roman"/>
          <w:i/>
          <w:iCs/>
          <w:color w:val="010101"/>
        </w:rPr>
        <w:t>Disse o Senhor a Moisés: Fala a Arão e seus filhos, dizendo: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1678"/>
        <w:jc w:val="both"/>
        <w:rPr>
          <w:rFonts w:eastAsia="Times New Roman" w:cs="Times New Roman"/>
          <w:i/>
          <w:iCs/>
          <w:color w:val="010101"/>
        </w:rPr>
      </w:pPr>
      <w:r>
        <w:rPr>
          <w:rFonts w:eastAsia="Times New Roman" w:cs="Times New Roman"/>
          <w:i/>
          <w:iCs/>
          <w:color w:val="010101"/>
        </w:rPr>
        <w:tab/>
      </w:r>
      <w:r>
        <w:rPr>
          <w:rFonts w:eastAsia="Times New Roman" w:cs="Times New Roman"/>
          <w:i/>
          <w:iCs/>
          <w:color w:val="010101"/>
        </w:rPr>
        <w:tab/>
        <w:t xml:space="preserve">Assim abençoareis os filhos de Israel; dir-lhe-eis; 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70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188"/>
        <w:jc w:val="both"/>
        <w:rPr>
          <w:rFonts w:eastAsia="Times New Roman" w:cs="Times New Roman"/>
          <w:i/>
          <w:iCs/>
          <w:color w:val="010101"/>
        </w:rPr>
      </w:pPr>
      <w:r>
        <w:rPr>
          <w:rFonts w:eastAsia="Times New Roman" w:cs="Times New Roman"/>
          <w:i/>
          <w:iCs/>
          <w:color w:val="010101"/>
        </w:rPr>
        <w:tab/>
      </w:r>
      <w:r>
        <w:rPr>
          <w:rFonts w:eastAsia="Times New Roman" w:cs="Times New Roman"/>
          <w:i/>
          <w:iCs/>
          <w:color w:val="010101"/>
        </w:rPr>
        <w:tab/>
        <w:t xml:space="preserve">O SENHOR te abençoe e te guarde; 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70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188"/>
        <w:jc w:val="both"/>
        <w:rPr>
          <w:rFonts w:eastAsia="Times New Roman" w:cs="Times New Roman"/>
          <w:i/>
          <w:iCs/>
          <w:color w:val="010101"/>
        </w:rPr>
      </w:pPr>
      <w:r>
        <w:rPr>
          <w:rFonts w:eastAsia="Times New Roman" w:cs="Times New Roman"/>
          <w:i/>
          <w:iCs/>
          <w:color w:val="010101"/>
        </w:rPr>
        <w:tab/>
      </w:r>
      <w:r>
        <w:rPr>
          <w:rFonts w:eastAsia="Times New Roman" w:cs="Times New Roman"/>
          <w:i/>
          <w:iCs/>
          <w:color w:val="010101"/>
        </w:rPr>
        <w:tab/>
        <w:t xml:space="preserve">O SENHOR faça resplandecer o seu rosto sobre </w:t>
      </w:r>
      <w:r>
        <w:rPr>
          <w:rFonts w:eastAsia="Times New Roman" w:cs="Times New Roman"/>
          <w:i/>
          <w:iCs/>
          <w:color w:val="010101"/>
        </w:rPr>
        <w:t xml:space="preserve">ti...  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70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188"/>
        <w:jc w:val="both"/>
      </w:pPr>
      <w:r>
        <w:rPr>
          <w:rFonts w:eastAsia="Times New Roman" w:cs="Times New Roman"/>
          <w:i/>
          <w:iCs/>
          <w:color w:val="010101"/>
        </w:rPr>
        <w:tab/>
      </w:r>
      <w:r>
        <w:rPr>
          <w:rFonts w:eastAsia="Times New Roman" w:cs="Times New Roman"/>
          <w:i/>
          <w:iCs/>
          <w:color w:val="010101"/>
        </w:rPr>
        <w:tab/>
        <w:t>O SENHOR sobre ti levante o seu rosto...</w:t>
      </w:r>
      <w:r>
        <w:rPr>
          <w:rFonts w:eastAsia="Times New Roman" w:cs="Times New Roman"/>
          <w:color w:val="010101"/>
        </w:rPr>
        <w:t xml:space="preserve">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2"/>
          <w:numId w:val="1"/>
        </w:numPr>
        <w:tabs>
          <w:tab w:val="left" w:pos="2700"/>
        </w:tabs>
        <w:ind w:left="1080" w:hanging="360"/>
      </w:pPr>
      <w:r>
        <w:rPr>
          <w:rFonts w:eastAsia="Times New Roman" w:cs="Times New Roman"/>
          <w:color w:val="010101"/>
        </w:rPr>
        <w:t xml:space="preserve">Isa. 6.3, </w:t>
      </w:r>
      <w:r>
        <w:rPr>
          <w:rFonts w:eastAsia="Times New Roman" w:cs="Times New Roman"/>
          <w:color w:val="010101"/>
        </w:rPr>
        <w:tab/>
        <w:t>"</w:t>
      </w:r>
      <w:r>
        <w:rPr>
          <w:rFonts w:eastAsia="Times New Roman" w:cs="Times New Roman"/>
          <w:i/>
          <w:iCs/>
          <w:color w:val="010101"/>
        </w:rPr>
        <w:t xml:space="preserve">E clamavam uns para os outros, dizendo: 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188"/>
        <w:jc w:val="both"/>
        <w:rPr>
          <w:rFonts w:eastAsia="Times New Roman" w:cs="Times New Roman"/>
          <w:i/>
          <w:iCs/>
          <w:color w:val="010101"/>
        </w:rPr>
      </w:pPr>
      <w:r>
        <w:rPr>
          <w:rFonts w:eastAsia="Times New Roman" w:cs="Times New Roman"/>
          <w:i/>
          <w:iCs/>
          <w:color w:val="010101"/>
        </w:rPr>
        <w:tab/>
      </w:r>
      <w:r>
        <w:rPr>
          <w:rFonts w:eastAsia="Times New Roman" w:cs="Times New Roman"/>
          <w:i/>
          <w:iCs/>
          <w:color w:val="010101"/>
        </w:rPr>
        <w:tab/>
        <w:t>Santo,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188"/>
        <w:jc w:val="both"/>
        <w:rPr>
          <w:rFonts w:eastAsia="Times New Roman" w:cs="Times New Roman"/>
          <w:i/>
          <w:iCs/>
          <w:color w:val="010101"/>
        </w:rPr>
      </w:pPr>
      <w:r>
        <w:rPr>
          <w:rFonts w:eastAsia="Times New Roman" w:cs="Times New Roman"/>
          <w:i/>
          <w:iCs/>
          <w:color w:val="010101"/>
        </w:rPr>
        <w:tab/>
      </w:r>
      <w:r>
        <w:rPr>
          <w:rFonts w:eastAsia="Times New Roman" w:cs="Times New Roman"/>
          <w:i/>
          <w:iCs/>
          <w:color w:val="010101"/>
        </w:rPr>
        <w:tab/>
        <w:t>Santo,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188"/>
        <w:jc w:val="both"/>
        <w:rPr>
          <w:rFonts w:eastAsia="Times New Roman" w:cs="Times New Roman"/>
          <w:i/>
          <w:iCs/>
          <w:color w:val="010101"/>
        </w:rPr>
      </w:pPr>
      <w:r>
        <w:rPr>
          <w:rFonts w:eastAsia="Times New Roman" w:cs="Times New Roman"/>
          <w:i/>
          <w:iCs/>
          <w:color w:val="010101"/>
        </w:rPr>
        <w:tab/>
      </w:r>
      <w:r>
        <w:rPr>
          <w:rFonts w:eastAsia="Times New Roman" w:cs="Times New Roman"/>
          <w:i/>
          <w:iCs/>
          <w:color w:val="010101"/>
        </w:rPr>
        <w:tab/>
        <w:t xml:space="preserve">Santo 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697"/>
        <w:jc w:val="both"/>
      </w:pPr>
      <w:r>
        <w:rPr>
          <w:rFonts w:eastAsia="Times New Roman" w:cs="Times New Roman"/>
          <w:i/>
          <w:iCs/>
          <w:color w:val="010101"/>
        </w:rPr>
        <w:t>é o SENHOR dos Exércitos; toda a terra está cheia da sua glória</w:t>
      </w:r>
      <w:r>
        <w:rPr>
          <w:rFonts w:eastAsia="Times New Roman" w:cs="Times New Roman"/>
          <w:color w:val="010101"/>
        </w:rPr>
        <w:t xml:space="preserve">." 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697"/>
        <w:jc w:val="both"/>
      </w:pPr>
    </w:p>
    <w:p w:rsidR="00761B4E" w:rsidRDefault="00451118">
      <w:pPr>
        <w:pStyle w:val="Standard"/>
        <w:numPr>
          <w:ilvl w:val="2"/>
          <w:numId w:val="1"/>
        </w:numPr>
        <w:tabs>
          <w:tab w:val="left" w:pos="-2526"/>
          <w:tab w:val="left" w:pos="-2001"/>
          <w:tab w:val="left" w:pos="-1281"/>
          <w:tab w:val="left" w:pos="-850"/>
          <w:tab w:val="left" w:pos="-396"/>
          <w:tab w:val="left" w:pos="397"/>
          <w:tab w:val="left" w:pos="907"/>
          <w:tab w:val="left" w:pos="1417"/>
          <w:tab w:val="left" w:pos="1871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</w:tabs>
        <w:ind w:left="108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 </w:t>
      </w:r>
      <w:r>
        <w:rPr>
          <w:rFonts w:eastAsia="Times New Roman" w:cs="Times New Roman"/>
          <w:color w:val="010101"/>
        </w:rPr>
        <w:tab/>
        <w:t>Outros: Isa. 33.22; Dan. 9.19 e Apo. 4.8.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1"/>
          <w:numId w:val="1"/>
        </w:numPr>
        <w:tabs>
          <w:tab w:val="left" w:pos="-2130"/>
          <w:tab w:val="left" w:pos="-1604"/>
          <w:tab w:val="left" w:pos="-884"/>
          <w:tab w:val="left" w:pos="-454"/>
          <w:tab w:val="left" w:pos="396"/>
          <w:tab w:val="left" w:pos="793"/>
          <w:tab w:val="left" w:pos="1303"/>
          <w:tab w:val="left" w:pos="1813"/>
          <w:tab w:val="left" w:pos="2267"/>
          <w:tab w:val="left" w:pos="2716"/>
          <w:tab w:val="left" w:pos="3436"/>
          <w:tab w:val="left" w:pos="4156"/>
          <w:tab w:val="left" w:pos="4876"/>
          <w:tab w:val="left" w:pos="5596"/>
          <w:tab w:val="left" w:pos="6316"/>
          <w:tab w:val="left" w:pos="7036"/>
          <w:tab w:val="left" w:pos="7756"/>
          <w:tab w:val="left" w:pos="8476"/>
          <w:tab w:val="left" w:pos="9196"/>
          <w:tab w:val="left" w:pos="9916"/>
          <w:tab w:val="left" w:pos="10636"/>
          <w:tab w:val="left" w:pos="11356"/>
          <w:tab w:val="left" w:pos="12076"/>
          <w:tab w:val="left" w:pos="12796"/>
          <w:tab w:val="left" w:pos="13516"/>
          <w:tab w:val="left" w:pos="14236"/>
          <w:tab w:val="left" w:pos="14956"/>
          <w:tab w:val="left" w:pos="15676"/>
          <w:tab w:val="left" w:pos="16396"/>
          <w:tab w:val="left" w:pos="17116"/>
          <w:tab w:val="left" w:pos="17836"/>
        </w:tabs>
        <w:ind w:left="720" w:hanging="27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Os </w:t>
      </w:r>
      <w:r>
        <w:rPr>
          <w:rFonts w:eastAsia="Times New Roman" w:cs="Times New Roman"/>
          <w:color w:val="010101"/>
        </w:rPr>
        <w:t xml:space="preserve">Três Vistos Juntos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2"/>
          <w:numId w:val="1"/>
        </w:numPr>
        <w:tabs>
          <w:tab w:val="left" w:pos="-2526"/>
          <w:tab w:val="left" w:pos="-2001"/>
          <w:tab w:val="left" w:pos="-1281"/>
          <w:tab w:val="left" w:pos="-850"/>
          <w:tab w:val="left" w:pos="-396"/>
          <w:tab w:val="left" w:pos="397"/>
          <w:tab w:val="left" w:pos="907"/>
          <w:tab w:val="left" w:pos="1417"/>
          <w:tab w:val="left" w:pos="1871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</w:tabs>
        <w:ind w:left="108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 </w:t>
      </w:r>
      <w:r>
        <w:rPr>
          <w:rFonts w:eastAsia="Times New Roman" w:cs="Times New Roman"/>
          <w:color w:val="010101"/>
        </w:rPr>
        <w:tab/>
        <w:t xml:space="preserve">Eles estão unidos no unguento de Jesus.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3"/>
          <w:numId w:val="1"/>
        </w:numPr>
        <w:ind w:left="1440" w:hanging="360"/>
      </w:pPr>
      <w:r>
        <w:rPr>
          <w:rFonts w:eastAsia="Times New Roman" w:cs="Times New Roman"/>
          <w:color w:val="010101"/>
        </w:rPr>
        <w:t>Salmo 45.6-7, "</w:t>
      </w:r>
      <w:r>
        <w:rPr>
          <w:rFonts w:eastAsia="Times New Roman" w:cs="Times New Roman"/>
          <w:i/>
          <w:iCs/>
          <w:color w:val="010101"/>
        </w:rPr>
        <w:t xml:space="preserve">O teu trono, ó Deus, é para todo o sempre; certo de equidade é o cetro do teu reino. Amas a justiça e odeias a iniqüidade; por isso Deus, o teu Deus, te ungiu com o óleo de </w:t>
      </w:r>
      <w:r>
        <w:rPr>
          <w:rFonts w:eastAsia="Times New Roman" w:cs="Times New Roman"/>
          <w:i/>
          <w:iCs/>
          <w:color w:val="010101"/>
        </w:rPr>
        <w:t>alegria como a nenhum dos teus companheiros</w:t>
      </w:r>
      <w:r>
        <w:rPr>
          <w:rFonts w:eastAsia="Times New Roman" w:cs="Times New Roman"/>
          <w:color w:val="010101"/>
        </w:rPr>
        <w:t xml:space="preserve">".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4"/>
          <w:numId w:val="1"/>
        </w:numPr>
        <w:ind w:left="1800" w:hanging="360"/>
      </w:pPr>
      <w:r>
        <w:rPr>
          <w:rFonts w:eastAsia="Times New Roman" w:cs="Times New Roman"/>
          <w:color w:val="010101"/>
        </w:rPr>
        <w:t>Heb. 1.8-9 declara que isso se refere à Jesus - "</w:t>
      </w:r>
      <w:r>
        <w:rPr>
          <w:rFonts w:eastAsia="Times New Roman" w:cs="Times New Roman"/>
          <w:i/>
          <w:iCs/>
          <w:color w:val="010101"/>
        </w:rPr>
        <w:t>acerca do Filho</w:t>
      </w:r>
      <w:r>
        <w:rPr>
          <w:rFonts w:eastAsia="Times New Roman" w:cs="Times New Roman"/>
          <w:color w:val="010101"/>
        </w:rPr>
        <w:t xml:space="preserve">".  </w:t>
      </w:r>
    </w:p>
    <w:p w:rsidR="00761B4E" w:rsidRDefault="00451118">
      <w:pPr>
        <w:numPr>
          <w:ilvl w:val="4"/>
          <w:numId w:val="1"/>
        </w:numPr>
        <w:ind w:left="1800" w:hanging="360"/>
      </w:pPr>
      <w:r>
        <w:rPr>
          <w:rFonts w:eastAsia="Times New Roman" w:cs="Times New Roman"/>
          <w:color w:val="010101"/>
        </w:rPr>
        <w:t>Então Deus (o filho: Jesus) será ungido por Deus, "</w:t>
      </w:r>
      <w:r>
        <w:rPr>
          <w:rFonts w:eastAsia="Times New Roman" w:cs="Times New Roman"/>
          <w:i/>
          <w:iCs/>
          <w:color w:val="010101"/>
        </w:rPr>
        <w:t>teu Deus</w:t>
      </w:r>
      <w:r>
        <w:rPr>
          <w:rFonts w:eastAsia="Times New Roman" w:cs="Times New Roman"/>
          <w:color w:val="010101"/>
        </w:rPr>
        <w:t xml:space="preserve">" (o pai).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3"/>
          <w:numId w:val="1"/>
        </w:numPr>
        <w:ind w:left="1440" w:hanging="360"/>
      </w:pPr>
      <w:r>
        <w:rPr>
          <w:rFonts w:eastAsia="Times New Roman" w:cs="Times New Roman"/>
          <w:color w:val="010101"/>
        </w:rPr>
        <w:t>Isaías 61:1 diz: "</w:t>
      </w:r>
      <w:r>
        <w:rPr>
          <w:rFonts w:eastAsia="Times New Roman" w:cs="Times New Roman"/>
          <w:i/>
          <w:iCs/>
          <w:color w:val="010101"/>
        </w:rPr>
        <w:t>O Espírito do Senhor DEUS está sobre mim; porqu</w:t>
      </w:r>
      <w:r>
        <w:rPr>
          <w:rFonts w:eastAsia="Times New Roman" w:cs="Times New Roman"/>
          <w:i/>
          <w:iCs/>
          <w:color w:val="010101"/>
        </w:rPr>
        <w:t>e o SENHOR me ungiu, para pregar boas novas aos mansos; enviou-me a restaurar os contritos de coração, a proclamar liberdade aos cativos, e a abertura de prisão aos presos</w:t>
      </w:r>
      <w:r>
        <w:rPr>
          <w:rFonts w:eastAsia="Times New Roman" w:cs="Times New Roman"/>
          <w:color w:val="010101"/>
        </w:rPr>
        <w:t xml:space="preserve">".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>Em Lucas 4:18-19 Jesus declarou que esta profecia se cumpria nEle mesmo.  Ele q</w:t>
      </w:r>
      <w:r>
        <w:rPr>
          <w:rFonts w:eastAsia="Times New Roman" w:cs="Times New Roman"/>
          <w:color w:val="010101"/>
        </w:rPr>
        <w:t xml:space="preserve">uase foi apedrejado pelos judeus.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Então vemos aqui as três pessoas: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5"/>
          <w:numId w:val="1"/>
        </w:numPr>
        <w:ind w:left="2160" w:hanging="360"/>
      </w:pPr>
      <w:r>
        <w:rPr>
          <w:rFonts w:eastAsia="Times New Roman" w:cs="Times New Roman"/>
          <w:color w:val="010101"/>
        </w:rPr>
        <w:t>"</w:t>
      </w:r>
      <w:r>
        <w:rPr>
          <w:rFonts w:eastAsia="Times New Roman" w:cs="Times New Roman"/>
          <w:i/>
          <w:iCs/>
          <w:color w:val="010101"/>
        </w:rPr>
        <w:t>O Espírito do Senhor</w:t>
      </w:r>
      <w:r>
        <w:rPr>
          <w:rFonts w:eastAsia="Times New Roman" w:cs="Times New Roman"/>
          <w:color w:val="010101"/>
        </w:rPr>
        <w:t>" = O Espírito Santo.</w:t>
      </w:r>
    </w:p>
    <w:p w:rsidR="00761B4E" w:rsidRDefault="00451118">
      <w:pPr>
        <w:numPr>
          <w:ilvl w:val="5"/>
          <w:numId w:val="1"/>
        </w:numPr>
        <w:ind w:left="2160" w:hanging="360"/>
      </w:pPr>
      <w:r>
        <w:rPr>
          <w:rFonts w:eastAsia="Times New Roman" w:cs="Times New Roman"/>
          <w:color w:val="010101"/>
        </w:rPr>
        <w:t>"</w:t>
      </w:r>
      <w:r>
        <w:rPr>
          <w:rFonts w:eastAsia="Times New Roman" w:cs="Times New Roman"/>
          <w:i/>
          <w:iCs/>
          <w:color w:val="010101"/>
        </w:rPr>
        <w:t>...porque o Senhor</w:t>
      </w:r>
      <w:r>
        <w:rPr>
          <w:rFonts w:eastAsia="Times New Roman" w:cs="Times New Roman"/>
          <w:color w:val="010101"/>
        </w:rPr>
        <w:t>" = Deus o Pai.</w:t>
      </w:r>
    </w:p>
    <w:p w:rsidR="00761B4E" w:rsidRDefault="00451118">
      <w:pPr>
        <w:numPr>
          <w:ilvl w:val="5"/>
          <w:numId w:val="1"/>
        </w:numPr>
        <w:ind w:left="2160" w:hanging="360"/>
      </w:pPr>
      <w:r>
        <w:rPr>
          <w:rFonts w:eastAsia="Times New Roman" w:cs="Times New Roman"/>
          <w:color w:val="010101"/>
        </w:rPr>
        <w:t>"</w:t>
      </w:r>
      <w:r>
        <w:rPr>
          <w:rFonts w:eastAsia="Times New Roman" w:cs="Times New Roman"/>
          <w:i/>
          <w:iCs/>
          <w:color w:val="010101"/>
        </w:rPr>
        <w:t>me ungiu</w:t>
      </w:r>
      <w:r>
        <w:rPr>
          <w:rFonts w:eastAsia="Times New Roman" w:cs="Times New Roman"/>
          <w:color w:val="010101"/>
        </w:rPr>
        <w:t>" = Jesus o Filho.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3"/>
          <w:numId w:val="1"/>
        </w:numPr>
        <w:ind w:left="1440" w:hanging="360"/>
      </w:pPr>
      <w:r>
        <w:rPr>
          <w:rFonts w:eastAsia="Times New Roman" w:cs="Times New Roman"/>
          <w:color w:val="010101"/>
        </w:rPr>
        <w:lastRenderedPageBreak/>
        <w:t>Atos 10:38 diz: "</w:t>
      </w:r>
      <w:r>
        <w:rPr>
          <w:rFonts w:eastAsia="Times New Roman" w:cs="Times New Roman"/>
          <w:i/>
          <w:iCs/>
          <w:color w:val="010101"/>
        </w:rPr>
        <w:t xml:space="preserve">Como Deus ungiu a Jesus de Nazaré com o Espírito Santo e </w:t>
      </w:r>
      <w:r>
        <w:rPr>
          <w:rFonts w:eastAsia="Times New Roman" w:cs="Times New Roman"/>
          <w:i/>
          <w:iCs/>
          <w:color w:val="010101"/>
        </w:rPr>
        <w:t>com virtude; o qual andou fazendo bem, e curando a todos os oprimidos do diabo, porque Deus era com ele</w:t>
      </w:r>
      <w:r>
        <w:rPr>
          <w:rFonts w:eastAsia="Times New Roman" w:cs="Times New Roman"/>
          <w:color w:val="010101"/>
        </w:rPr>
        <w:t xml:space="preserve">".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Deus ungiu a Jesus com o Espírito Santo e o Seu poder.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Isto mostra que o Espírito Santo não é o PODER de Deus. O PODER de Deus é uma qualidade e </w:t>
      </w:r>
      <w:r>
        <w:rPr>
          <w:rFonts w:eastAsia="Times New Roman" w:cs="Times New Roman"/>
          <w:color w:val="010101"/>
        </w:rPr>
        <w:t xml:space="preserve">o Espírito Santo é uma Pessoa.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2"/>
          <w:numId w:val="1"/>
        </w:numPr>
        <w:tabs>
          <w:tab w:val="left" w:pos="-2526"/>
          <w:tab w:val="left" w:pos="-2001"/>
          <w:tab w:val="left" w:pos="-1281"/>
          <w:tab w:val="left" w:pos="-850"/>
          <w:tab w:val="left" w:pos="-396"/>
          <w:tab w:val="left" w:pos="397"/>
          <w:tab w:val="left" w:pos="907"/>
          <w:tab w:val="left" w:pos="1417"/>
          <w:tab w:val="left" w:pos="1871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</w:tabs>
        <w:ind w:left="108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 </w:t>
      </w:r>
      <w:r>
        <w:rPr>
          <w:rFonts w:eastAsia="Times New Roman" w:cs="Times New Roman"/>
          <w:color w:val="010101"/>
        </w:rPr>
        <w:tab/>
        <w:t>Eles estão ligados com as mesmas obras, mostrando igualdade.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020"/>
          <w:tab w:val="left" w:pos="1473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>A Ressurreição de Jesus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I Ped. 1.21 - Aqui Deus (o Pai) ressuscitou Jesus (o Filho).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João 2.19 - Aqui Jesus está dizendo que ele vai se ressuscitar.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>Rom.</w:t>
      </w:r>
      <w:r>
        <w:rPr>
          <w:rFonts w:eastAsia="Times New Roman" w:cs="Times New Roman"/>
          <w:color w:val="010101"/>
        </w:rPr>
        <w:t xml:space="preserve"> 8.11 - Aqui o Espírito Santo está declarando de ter ressuscitado Jesus.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020"/>
          <w:tab w:val="left" w:pos="1473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A Criação do Mundo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Atos 4.24-26 - Aqui Deus (o Pai) criou o mundo.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João 1.3 - Aqui Jesus criou o mundo.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Jó 33.4 - Aqui o Espírito Santo está ligado com a criação.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020"/>
          <w:tab w:val="left" w:pos="1473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A </w:t>
      </w:r>
      <w:r>
        <w:rPr>
          <w:rFonts w:eastAsia="Times New Roman" w:cs="Times New Roman"/>
          <w:color w:val="010101"/>
        </w:rPr>
        <w:t xml:space="preserve">Justificação do Homem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Rom. 8.33 - Este versículo declara que é Deus que justifica.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Isa. 53.11 - Aqui é Jesus (o Servo, o Justo) que justifica.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1 Cor. 6.11 - Aqui o Espírito Santo está ligado com Jesus em nossa justificação.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2"/>
          <w:numId w:val="1"/>
        </w:numPr>
        <w:tabs>
          <w:tab w:val="left" w:pos="-2526"/>
          <w:tab w:val="left" w:pos="-2001"/>
          <w:tab w:val="left" w:pos="-1281"/>
          <w:tab w:val="left" w:pos="-850"/>
          <w:tab w:val="left" w:pos="-396"/>
          <w:tab w:val="left" w:pos="397"/>
          <w:tab w:val="left" w:pos="907"/>
          <w:tab w:val="left" w:pos="1417"/>
          <w:tab w:val="left" w:pos="1871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</w:tabs>
        <w:ind w:left="108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 </w:t>
      </w:r>
      <w:r>
        <w:rPr>
          <w:rFonts w:eastAsia="Times New Roman" w:cs="Times New Roman"/>
          <w:color w:val="010101"/>
        </w:rPr>
        <w:tab/>
        <w:t xml:space="preserve">Eles são colocados </w:t>
      </w:r>
      <w:r>
        <w:rPr>
          <w:rFonts w:eastAsia="Times New Roman" w:cs="Times New Roman"/>
          <w:color w:val="010101"/>
        </w:rPr>
        <w:t xml:space="preserve">no mesmo nível.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3"/>
          <w:numId w:val="1"/>
        </w:numPr>
        <w:ind w:left="1440" w:hanging="360"/>
      </w:pPr>
      <w:r>
        <w:rPr>
          <w:rFonts w:eastAsia="Times New Roman" w:cs="Times New Roman"/>
          <w:color w:val="010101"/>
        </w:rPr>
        <w:t>Mt. 28.19, "</w:t>
      </w:r>
      <w:r>
        <w:rPr>
          <w:rFonts w:eastAsia="Times New Roman" w:cs="Times New Roman"/>
          <w:i/>
          <w:iCs/>
          <w:color w:val="010101"/>
        </w:rPr>
        <w:t>Ide, portanto, fazei discípulos de todas as nações, batizando-os em nome do PAI, e do FILHO, e do ESPÍRITO SANTO</w:t>
      </w:r>
      <w:r>
        <w:rPr>
          <w:rFonts w:eastAsia="Times New Roman" w:cs="Times New Roman"/>
          <w:color w:val="010101"/>
        </w:rPr>
        <w:t xml:space="preserve">".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3"/>
          <w:numId w:val="1"/>
        </w:numPr>
        <w:ind w:left="1440" w:hanging="360"/>
      </w:pPr>
      <w:r>
        <w:rPr>
          <w:rFonts w:eastAsia="Times New Roman" w:cs="Times New Roman"/>
          <w:color w:val="010101"/>
        </w:rPr>
        <w:t>1 Cor. 12.4-6, "</w:t>
      </w:r>
      <w:r>
        <w:rPr>
          <w:rFonts w:eastAsia="Times New Roman" w:cs="Times New Roman"/>
          <w:i/>
          <w:iCs/>
          <w:color w:val="010101"/>
        </w:rPr>
        <w:t>Ora, os dons são diversos, mas, o ESPIRITO é o mesmo. E também há diversidade nos serviços,</w:t>
      </w:r>
      <w:r>
        <w:rPr>
          <w:rFonts w:eastAsia="Times New Roman" w:cs="Times New Roman"/>
          <w:i/>
          <w:iCs/>
          <w:color w:val="010101"/>
        </w:rPr>
        <w:t xml:space="preserve"> mas o SENHOR (Jesus) é o mesmo. E há diversidade nas realizações, mas o mesmo DEUS é quem opera tudo em todos</w:t>
      </w:r>
      <w:r>
        <w:rPr>
          <w:rFonts w:eastAsia="Times New Roman" w:cs="Times New Roman"/>
          <w:color w:val="010101"/>
        </w:rPr>
        <w:t>."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3"/>
          <w:numId w:val="1"/>
        </w:numPr>
        <w:ind w:left="1440" w:hanging="360"/>
      </w:pPr>
      <w:r>
        <w:rPr>
          <w:rFonts w:eastAsia="Times New Roman" w:cs="Times New Roman"/>
          <w:color w:val="010101"/>
        </w:rPr>
        <w:t>2 Cor. 13.14, "</w:t>
      </w:r>
      <w:r>
        <w:rPr>
          <w:rFonts w:eastAsia="Times New Roman" w:cs="Times New Roman"/>
          <w:i/>
          <w:iCs/>
          <w:color w:val="010101"/>
        </w:rPr>
        <w:t>A graça do SENHOR JESUS CRISTO, e o amor de DEUS, e a comunhão do ESPÍRITO SANTO seja com vós todos. Amem</w:t>
      </w:r>
      <w:r>
        <w:rPr>
          <w:rFonts w:eastAsia="Times New Roman" w:cs="Times New Roman"/>
          <w:color w:val="010101"/>
        </w:rPr>
        <w:t xml:space="preserve">."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3"/>
          <w:numId w:val="1"/>
        </w:numPr>
        <w:ind w:left="1440" w:hanging="360"/>
      </w:pPr>
      <w:r>
        <w:rPr>
          <w:rFonts w:eastAsia="Times New Roman" w:cs="Times New Roman"/>
          <w:color w:val="010101"/>
        </w:rPr>
        <w:t>1 Ped. 1.2, "</w:t>
      </w:r>
      <w:r>
        <w:rPr>
          <w:rFonts w:eastAsia="Times New Roman" w:cs="Times New Roman"/>
          <w:i/>
          <w:iCs/>
          <w:color w:val="010101"/>
        </w:rPr>
        <w:t>Ele</w:t>
      </w:r>
      <w:r>
        <w:rPr>
          <w:rFonts w:eastAsia="Times New Roman" w:cs="Times New Roman"/>
          <w:i/>
          <w:iCs/>
          <w:color w:val="010101"/>
        </w:rPr>
        <w:t>itos segundo a presciência de DEUS PAI, em santificação do ESPIRITO, para a obediência e aspersão do sangue de JESUS CRISTO: graça, e paz vos seja multiplicadas</w:t>
      </w:r>
      <w:r>
        <w:rPr>
          <w:rFonts w:eastAsia="Times New Roman" w:cs="Times New Roman"/>
          <w:color w:val="010101"/>
        </w:rPr>
        <w:t xml:space="preserve">."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0"/>
          <w:tab w:val="left" w:pos="510"/>
          <w:tab w:val="left" w:pos="1020"/>
          <w:tab w:val="left" w:pos="1473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Ef. 1.3-14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4"/>
          <w:numId w:val="1"/>
        </w:numPr>
      </w:pPr>
      <w:r>
        <w:rPr>
          <w:rFonts w:eastAsia="Times New Roman" w:cs="Times New Roman"/>
          <w:color w:val="010101"/>
        </w:rPr>
        <w:t>"</w:t>
      </w:r>
      <w:r>
        <w:rPr>
          <w:rFonts w:eastAsia="Times New Roman" w:cs="Times New Roman"/>
          <w:i/>
          <w:iCs/>
          <w:color w:val="010101"/>
        </w:rPr>
        <w:t>O Deus e Pai</w:t>
      </w:r>
      <w:r>
        <w:rPr>
          <w:rFonts w:eastAsia="Times New Roman" w:cs="Times New Roman"/>
          <w:color w:val="010101"/>
        </w:rPr>
        <w:t xml:space="preserve">" - vs. 3-6.  </w:t>
      </w:r>
    </w:p>
    <w:p w:rsidR="00761B4E" w:rsidRDefault="00451118">
      <w:pPr>
        <w:numPr>
          <w:ilvl w:val="4"/>
          <w:numId w:val="1"/>
        </w:numPr>
      </w:pPr>
      <w:r>
        <w:rPr>
          <w:rFonts w:eastAsia="Times New Roman" w:cs="Times New Roman"/>
          <w:color w:val="010101"/>
        </w:rPr>
        <w:t>"</w:t>
      </w:r>
      <w:r>
        <w:rPr>
          <w:rFonts w:eastAsia="Times New Roman" w:cs="Times New Roman"/>
          <w:i/>
          <w:iCs/>
          <w:color w:val="010101"/>
        </w:rPr>
        <w:t>no qual</w:t>
      </w:r>
      <w:r>
        <w:rPr>
          <w:rFonts w:eastAsia="Times New Roman" w:cs="Times New Roman"/>
          <w:color w:val="010101"/>
        </w:rPr>
        <w:t xml:space="preserve">" = Cristo - vs. 7-12.  </w:t>
      </w:r>
    </w:p>
    <w:p w:rsidR="00761B4E" w:rsidRDefault="00451118">
      <w:pPr>
        <w:numPr>
          <w:ilvl w:val="4"/>
          <w:numId w:val="1"/>
        </w:numPr>
      </w:pPr>
      <w:r>
        <w:rPr>
          <w:rFonts w:eastAsia="Times New Roman" w:cs="Times New Roman"/>
          <w:color w:val="010101"/>
        </w:rPr>
        <w:t>"</w:t>
      </w:r>
      <w:r>
        <w:rPr>
          <w:rFonts w:eastAsia="Times New Roman" w:cs="Times New Roman"/>
          <w:i/>
          <w:iCs/>
          <w:color w:val="010101"/>
        </w:rPr>
        <w:t>Santo Espírito</w:t>
      </w:r>
      <w:r>
        <w:rPr>
          <w:rFonts w:eastAsia="Times New Roman" w:cs="Times New Roman"/>
          <w:color w:val="010101"/>
        </w:rPr>
        <w:t xml:space="preserve">" - vs. 13-14.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020"/>
          <w:tab w:val="left" w:pos="1473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>Outros: Isa. 48.12-16, Isa. 63.7-10, Mt. 3.16-17, Mt. 12.28, Luc. 1.32-35, João 14.26, 2 Cor. 1.21-22, II Tess. 2.13-14, Heb. 9.14, Tito 3.4-6 e Judas 20-21.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1"/>
          <w:numId w:val="1"/>
        </w:numPr>
        <w:tabs>
          <w:tab w:val="left" w:pos="-2130"/>
          <w:tab w:val="left" w:pos="-1604"/>
          <w:tab w:val="left" w:pos="-884"/>
          <w:tab w:val="left" w:pos="-454"/>
          <w:tab w:val="left" w:pos="396"/>
          <w:tab w:val="left" w:pos="793"/>
          <w:tab w:val="left" w:pos="1303"/>
          <w:tab w:val="left" w:pos="1813"/>
          <w:tab w:val="left" w:pos="2267"/>
          <w:tab w:val="left" w:pos="2716"/>
          <w:tab w:val="left" w:pos="3436"/>
          <w:tab w:val="left" w:pos="4156"/>
          <w:tab w:val="left" w:pos="4876"/>
          <w:tab w:val="left" w:pos="5596"/>
          <w:tab w:val="left" w:pos="6316"/>
          <w:tab w:val="left" w:pos="7036"/>
          <w:tab w:val="left" w:pos="7756"/>
          <w:tab w:val="left" w:pos="8476"/>
          <w:tab w:val="left" w:pos="9196"/>
          <w:tab w:val="left" w:pos="9916"/>
          <w:tab w:val="left" w:pos="10636"/>
          <w:tab w:val="left" w:pos="11356"/>
          <w:tab w:val="left" w:pos="12076"/>
          <w:tab w:val="left" w:pos="12796"/>
          <w:tab w:val="left" w:pos="13516"/>
          <w:tab w:val="left" w:pos="14236"/>
          <w:tab w:val="left" w:pos="14956"/>
          <w:tab w:val="left" w:pos="15676"/>
          <w:tab w:val="left" w:pos="16396"/>
          <w:tab w:val="left" w:pos="17116"/>
          <w:tab w:val="left" w:pos="17836"/>
        </w:tabs>
        <w:ind w:left="720" w:hanging="29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>Os Três Vistos Individualmente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2"/>
          <w:numId w:val="1"/>
        </w:numPr>
        <w:ind w:left="1080" w:hanging="360"/>
      </w:pPr>
      <w:r>
        <w:rPr>
          <w:rFonts w:eastAsia="Times New Roman" w:cs="Times New Roman"/>
          <w:b/>
          <w:bCs/>
          <w:color w:val="010101"/>
        </w:rPr>
        <w:t xml:space="preserve">Deus, O Pai </w:t>
      </w:r>
      <w:r>
        <w:rPr>
          <w:rFonts w:eastAsia="Times New Roman" w:cs="Times New Roman"/>
          <w:color w:val="010101"/>
        </w:rPr>
        <w:t>(João 6.27, Rom. l .7,1 Ped. 1:</w:t>
      </w:r>
      <w:r>
        <w:rPr>
          <w:rFonts w:eastAsia="Times New Roman" w:cs="Times New Roman"/>
          <w:color w:val="010101"/>
        </w:rPr>
        <w:t xml:space="preserve">2)  </w:t>
      </w:r>
    </w:p>
    <w:p w:rsidR="00761B4E" w:rsidRDefault="00451118">
      <w:pPr>
        <w:numPr>
          <w:ilvl w:val="2"/>
          <w:numId w:val="1"/>
        </w:numPr>
        <w:ind w:left="1080" w:hanging="360"/>
      </w:pPr>
      <w:r>
        <w:rPr>
          <w:rFonts w:eastAsia="Times New Roman" w:cs="Times New Roman"/>
          <w:b/>
          <w:bCs/>
          <w:color w:val="010101"/>
        </w:rPr>
        <w:t>Deus, O Filho</w:t>
      </w:r>
      <w:r>
        <w:rPr>
          <w:rFonts w:eastAsia="Times New Roman" w:cs="Times New Roman"/>
          <w:color w:val="010101"/>
        </w:rPr>
        <w:t xml:space="preserve">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020"/>
          <w:tab w:val="left" w:pos="1473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Jesus é colocado no mesmo nível do Pai.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4"/>
          <w:numId w:val="1"/>
        </w:numPr>
        <w:ind w:left="1800" w:hanging="360"/>
      </w:pPr>
      <w:r>
        <w:rPr>
          <w:rFonts w:eastAsia="Times New Roman" w:cs="Times New Roman"/>
          <w:color w:val="010101"/>
        </w:rPr>
        <w:t>João 10.30, "</w:t>
      </w:r>
      <w:r>
        <w:rPr>
          <w:rFonts w:eastAsia="Times New Roman" w:cs="Times New Roman"/>
          <w:i/>
          <w:iCs/>
          <w:color w:val="010101"/>
        </w:rPr>
        <w:t>Eu e o Pai somos um</w:t>
      </w:r>
      <w:r>
        <w:rPr>
          <w:rFonts w:eastAsia="Times New Roman" w:cs="Times New Roman"/>
          <w:color w:val="010101"/>
        </w:rPr>
        <w:t xml:space="preserve">".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4"/>
          <w:numId w:val="1"/>
        </w:numPr>
        <w:ind w:left="1800" w:hanging="360"/>
      </w:pPr>
      <w:r>
        <w:rPr>
          <w:rFonts w:eastAsia="Times New Roman" w:cs="Times New Roman"/>
          <w:color w:val="010101"/>
        </w:rPr>
        <w:t>Rom. l .7, "</w:t>
      </w:r>
      <w:r>
        <w:rPr>
          <w:rFonts w:eastAsia="Times New Roman" w:cs="Times New Roman"/>
          <w:i/>
          <w:iCs/>
          <w:color w:val="010101"/>
        </w:rPr>
        <w:t>A todos os que estais em Roma, amados de Deus, chamados santos: Graça e paz de Deus nosso Pai, e do Senhor Jesus Cristo</w:t>
      </w:r>
      <w:r>
        <w:rPr>
          <w:rFonts w:eastAsia="Times New Roman" w:cs="Times New Roman"/>
          <w:color w:val="010101"/>
        </w:rPr>
        <w:t xml:space="preserve">".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Outros </w:t>
      </w:r>
      <w:r>
        <w:rPr>
          <w:rFonts w:eastAsia="Times New Roman" w:cs="Times New Roman"/>
          <w:color w:val="010101"/>
        </w:rPr>
        <w:t xml:space="preserve">versículos: João 14.1 e 23, João 17.3, Ef. 5.5, I Tess. 3.1-2, II Tess. 2.16-17, Tiago 1.1, II Ped. 1.1, Apo. 5.13, Apo. 7.10, Apo. 20.6, Apo. 22.3.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020"/>
          <w:tab w:val="left" w:pos="1473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Jesus faz atos divinos.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É Criador e Sustentador (João 1.3, Col. 1.15-17, Heb. 1.3, Apo. 3.14).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Tem </w:t>
      </w:r>
      <w:r>
        <w:rPr>
          <w:rFonts w:eastAsia="Times New Roman" w:cs="Times New Roman"/>
          <w:color w:val="010101"/>
        </w:rPr>
        <w:t xml:space="preserve">Poder Sobre A Morte e A Vida (João 5.28-29, 10.17-18, 14.6, 17.3-5, Heb. 7.16).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Tem Autoridade de Julgar (João 5.22-23, II Tim. 4.1, Atos 17.31, Mt. 25.31-46).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Tem Autoridade de Perdoar (Marcos 2.5-10, Lucas 7.48).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>Tem Poder Para Ressuscitar (João 6.</w:t>
      </w:r>
      <w:r>
        <w:rPr>
          <w:rFonts w:eastAsia="Times New Roman" w:cs="Times New Roman"/>
          <w:color w:val="010101"/>
        </w:rPr>
        <w:t xml:space="preserve">39-40, 54, 11.25, 10.17-18). 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020"/>
          <w:tab w:val="left" w:pos="1473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Jesus tem atributos divinos.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É Eterno (Miq. 5.2, Isa. 9.6, João 1.1, 8.58, 17.5, Filip. 2.6).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É Imutável (Heb. 1.12,13.8).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É Onipotente: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Tem Poder Sobre A Doença (Luc. 4.34).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Tem Poder Sobre A Morte (Luc. </w:t>
      </w:r>
      <w:r>
        <w:rPr>
          <w:rFonts w:eastAsia="Times New Roman" w:cs="Times New Roman"/>
          <w:color w:val="010101"/>
        </w:rPr>
        <w:t xml:space="preserve">7.14-15).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Tem Poder Sobre A Natureza (Mt. 8.26-27).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Tem Poder Sobre Os Demônios (Luc. 4.35-41).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Tem Poder Sobre Todas As Coisas (Mt. 28.18, João 17.2, Ef. 1.20-23, Heb. 2.8, 1.3, Apo. 1.9).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É Onipresente (Mt. 18.20, 28.20).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É Onisciente (Mt. </w:t>
      </w:r>
      <w:r>
        <w:rPr>
          <w:rFonts w:eastAsia="Times New Roman" w:cs="Times New Roman"/>
          <w:color w:val="010101"/>
        </w:rPr>
        <w:t xml:space="preserve">24.25, Mar. 2.8, João 2.24-25,1.48, 4.16-19,16.30, Col. 2.3).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020"/>
          <w:tab w:val="left" w:pos="1473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Recebe Adoração Divina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lastRenderedPageBreak/>
        <w:t xml:space="preserve">Devemos adorar só Deus (Mt 4.10).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Homens de Deus sempre rejeitaram adoração (Atos 14.14-15,10.25-26).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Anjos rejeitaram adoração (Apo. 22.8-9).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Deus matou </w:t>
      </w:r>
      <w:r>
        <w:rPr>
          <w:rFonts w:eastAsia="Times New Roman" w:cs="Times New Roman"/>
          <w:color w:val="010101"/>
        </w:rPr>
        <w:t xml:space="preserve">Herodes que aceitou adoração (Atos 12.20-25).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MAS Jesus aceitou (Mt. 14.33, João 20.28, Luc. 24.52,5.8, Apo. 5.13-14).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020"/>
          <w:tab w:val="left" w:pos="1473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Foi Declarado Ser Divino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4"/>
          <w:numId w:val="1"/>
        </w:numPr>
        <w:ind w:left="1800" w:hanging="360"/>
      </w:pPr>
      <w:r>
        <w:rPr>
          <w:rFonts w:eastAsia="Times New Roman" w:cs="Times New Roman"/>
          <w:color w:val="010101"/>
        </w:rPr>
        <w:t>João 1.1, "</w:t>
      </w:r>
      <w:r>
        <w:rPr>
          <w:rFonts w:eastAsia="Times New Roman" w:cs="Times New Roman"/>
          <w:i/>
          <w:iCs/>
          <w:color w:val="010101"/>
        </w:rPr>
        <w:t>No princípio era o Verbo, e o Verbo estava com Deus, e o Verbo era Deus</w:t>
      </w:r>
      <w:r>
        <w:rPr>
          <w:rFonts w:eastAsia="Times New Roman" w:cs="Times New Roman"/>
          <w:color w:val="010101"/>
        </w:rPr>
        <w:t xml:space="preserve">."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4"/>
          <w:numId w:val="1"/>
        </w:numPr>
        <w:ind w:left="1800" w:hanging="360"/>
      </w:pPr>
      <w:r>
        <w:rPr>
          <w:rFonts w:eastAsia="Times New Roman" w:cs="Times New Roman"/>
          <w:color w:val="010101"/>
        </w:rPr>
        <w:t>Filip. 2.6, "</w:t>
      </w:r>
      <w:r>
        <w:rPr>
          <w:rFonts w:eastAsia="Times New Roman" w:cs="Times New Roman"/>
          <w:i/>
          <w:iCs/>
          <w:color w:val="010101"/>
        </w:rPr>
        <w:t>Que, sendo em forma de Deus, não teve por usurpação ser igual a Deus</w:t>
      </w:r>
      <w:r>
        <w:rPr>
          <w:rFonts w:eastAsia="Times New Roman" w:cs="Times New Roman"/>
          <w:color w:val="010101"/>
        </w:rPr>
        <w:t xml:space="preserve">."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4"/>
          <w:numId w:val="1"/>
        </w:numPr>
        <w:ind w:left="1800" w:hanging="360"/>
      </w:pPr>
      <w:r>
        <w:rPr>
          <w:rFonts w:eastAsia="Times New Roman" w:cs="Times New Roman"/>
          <w:color w:val="010101"/>
        </w:rPr>
        <w:t>Mt. l .22-23, "</w:t>
      </w:r>
      <w:r>
        <w:rPr>
          <w:rFonts w:eastAsia="Times New Roman" w:cs="Times New Roman"/>
          <w:i/>
          <w:iCs/>
          <w:color w:val="010101"/>
        </w:rPr>
        <w:t>Tudo isto, aconteceu para que se cumprisse o que foi dito da parte do Senhor, pelo profeta, que diz: Eis que a virgem conceberá e dará a luz um filho, e chamá-lo-ão pe</w:t>
      </w:r>
      <w:r>
        <w:rPr>
          <w:rFonts w:eastAsia="Times New Roman" w:cs="Times New Roman"/>
          <w:i/>
          <w:iCs/>
          <w:color w:val="010101"/>
        </w:rPr>
        <w:t>lo nome de EMANUEL, que traduzido é: Deus conosco</w:t>
      </w:r>
      <w:r>
        <w:rPr>
          <w:rFonts w:eastAsia="Times New Roman" w:cs="Times New Roman"/>
          <w:color w:val="010101"/>
        </w:rPr>
        <w:t xml:space="preserve">".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4"/>
          <w:numId w:val="1"/>
        </w:numPr>
        <w:ind w:left="1800" w:hanging="360"/>
      </w:pPr>
      <w:r>
        <w:rPr>
          <w:rFonts w:eastAsia="Times New Roman" w:cs="Times New Roman"/>
          <w:color w:val="010101"/>
        </w:rPr>
        <w:t>João 20.28, "</w:t>
      </w:r>
      <w:r>
        <w:rPr>
          <w:rFonts w:eastAsia="Times New Roman" w:cs="Times New Roman"/>
          <w:i/>
          <w:iCs/>
          <w:color w:val="010101"/>
        </w:rPr>
        <w:t>Tomé respondeu e disse-lhe: Senhor meu, e Deus meu</w:t>
      </w:r>
      <w:r>
        <w:rPr>
          <w:rFonts w:eastAsia="Times New Roman" w:cs="Times New Roman"/>
          <w:color w:val="010101"/>
        </w:rPr>
        <w:t xml:space="preserve">."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4"/>
          <w:numId w:val="1"/>
        </w:numPr>
        <w:ind w:left="1800" w:hanging="360"/>
      </w:pPr>
      <w:r>
        <w:rPr>
          <w:rFonts w:eastAsia="Times New Roman" w:cs="Times New Roman"/>
          <w:color w:val="010101"/>
        </w:rPr>
        <w:t>Col. 2.9, "</w:t>
      </w:r>
      <w:r>
        <w:rPr>
          <w:rFonts w:eastAsia="Times New Roman" w:cs="Times New Roman"/>
          <w:i/>
          <w:iCs/>
          <w:color w:val="010101"/>
        </w:rPr>
        <w:t>Porque nele habita corporalmente toda a plenitude da divindade</w:t>
      </w:r>
      <w:r>
        <w:rPr>
          <w:rFonts w:eastAsia="Times New Roman" w:cs="Times New Roman"/>
          <w:color w:val="010101"/>
        </w:rPr>
        <w:t xml:space="preserve">".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4"/>
          <w:numId w:val="1"/>
        </w:numPr>
        <w:ind w:left="1800" w:hanging="360"/>
      </w:pPr>
      <w:r>
        <w:rPr>
          <w:rFonts w:eastAsia="Times New Roman" w:cs="Times New Roman"/>
          <w:color w:val="010101"/>
        </w:rPr>
        <w:t>1 João 5.20, "</w:t>
      </w:r>
      <w:r>
        <w:rPr>
          <w:rFonts w:eastAsia="Times New Roman" w:cs="Times New Roman"/>
          <w:i/>
          <w:iCs/>
          <w:color w:val="010101"/>
        </w:rPr>
        <w:t>E sabemos que já o Filho de Deus é vind</w:t>
      </w:r>
      <w:r>
        <w:rPr>
          <w:rFonts w:eastAsia="Times New Roman" w:cs="Times New Roman"/>
          <w:i/>
          <w:iCs/>
          <w:color w:val="010101"/>
        </w:rPr>
        <w:t>o, e nos deu entendimento para que conheçamos ao Verdadeiro; e no que é Verdadeiro estamos, isto é, em seu Filho Jesus Cristo. Este é o verdadeiro Deus e a vida eterna.</w:t>
      </w:r>
      <w:r>
        <w:rPr>
          <w:rFonts w:eastAsia="Times New Roman" w:cs="Times New Roman"/>
          <w:color w:val="010101"/>
        </w:rPr>
        <w:t xml:space="preserve">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2"/>
          <w:numId w:val="1"/>
        </w:numPr>
        <w:tabs>
          <w:tab w:val="left" w:pos="-2526"/>
          <w:tab w:val="left" w:pos="-2001"/>
          <w:tab w:val="left" w:pos="-1281"/>
          <w:tab w:val="left" w:pos="-850"/>
          <w:tab w:val="left" w:pos="-396"/>
          <w:tab w:val="left" w:pos="397"/>
          <w:tab w:val="left" w:pos="907"/>
          <w:tab w:val="left" w:pos="1871"/>
          <w:tab w:val="left" w:pos="2319"/>
          <w:tab w:val="left" w:pos="3039"/>
          <w:tab w:val="left" w:pos="3759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  <w:tab w:val="left" w:pos="10959"/>
          <w:tab w:val="left" w:pos="11679"/>
          <w:tab w:val="left" w:pos="12399"/>
          <w:tab w:val="left" w:pos="13119"/>
          <w:tab w:val="left" w:pos="13839"/>
          <w:tab w:val="left" w:pos="14559"/>
          <w:tab w:val="left" w:pos="15279"/>
          <w:tab w:val="left" w:pos="15999"/>
          <w:tab w:val="left" w:pos="16719"/>
          <w:tab w:val="left" w:pos="17439"/>
        </w:tabs>
        <w:ind w:left="1080" w:hanging="360"/>
        <w:jc w:val="both"/>
        <w:rPr>
          <w:rFonts w:eastAsia="Times New Roman" w:cs="Times New Roman"/>
          <w:b/>
          <w:bCs/>
          <w:color w:val="010101"/>
        </w:rPr>
      </w:pPr>
      <w:r>
        <w:rPr>
          <w:rFonts w:eastAsia="Times New Roman" w:cs="Times New Roman"/>
          <w:b/>
          <w:bCs/>
          <w:color w:val="010101"/>
        </w:rPr>
        <w:t xml:space="preserve"> </w:t>
      </w:r>
      <w:r>
        <w:rPr>
          <w:rFonts w:eastAsia="Times New Roman" w:cs="Times New Roman"/>
          <w:b/>
          <w:bCs/>
          <w:color w:val="010101"/>
        </w:rPr>
        <w:tab/>
        <w:t>Deus, O Espírito Santo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020"/>
          <w:tab w:val="left" w:pos="1473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Ele é uma pessoa, não uma força de Deus.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Pronomes </w:t>
      </w:r>
      <w:r>
        <w:rPr>
          <w:rFonts w:eastAsia="Times New Roman" w:cs="Times New Roman"/>
          <w:color w:val="010101"/>
        </w:rPr>
        <w:t xml:space="preserve">Pessoais São Usados Para Ele.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numPr>
          <w:ilvl w:val="5"/>
          <w:numId w:val="1"/>
        </w:numPr>
        <w:ind w:left="2160" w:hanging="360"/>
      </w:pPr>
      <w:r>
        <w:rPr>
          <w:rFonts w:eastAsia="Times New Roman" w:cs="Times New Roman"/>
          <w:color w:val="010101"/>
        </w:rPr>
        <w:t>João 15.26, "</w:t>
      </w:r>
      <w:r>
        <w:rPr>
          <w:rFonts w:eastAsia="Times New Roman" w:cs="Times New Roman"/>
          <w:i/>
          <w:iCs/>
          <w:color w:val="010101"/>
        </w:rPr>
        <w:t xml:space="preserve">Mas, quando vier o Consolador, que eu da parte do Pai vos hei de enviar, aquele Espírito de verdade, que procede do Pai, </w:t>
      </w:r>
      <w:r>
        <w:rPr>
          <w:rFonts w:eastAsia="Times New Roman" w:cs="Times New Roman"/>
          <w:b/>
          <w:bCs/>
          <w:i/>
          <w:iCs/>
          <w:color w:val="010101"/>
        </w:rPr>
        <w:t>ELE</w:t>
      </w:r>
      <w:r>
        <w:rPr>
          <w:rFonts w:eastAsia="Times New Roman" w:cs="Times New Roman"/>
          <w:i/>
          <w:iCs/>
          <w:color w:val="010101"/>
        </w:rPr>
        <w:t xml:space="preserve"> testificará de mim</w:t>
      </w:r>
      <w:r>
        <w:rPr>
          <w:rFonts w:eastAsia="Times New Roman" w:cs="Times New Roman"/>
          <w:color w:val="010101"/>
        </w:rPr>
        <w:t xml:space="preserve">."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João 16.7-8, 13-14,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0"/>
          <w:tab w:val="left" w:pos="884"/>
          <w:tab w:val="left" w:pos="1280"/>
          <w:tab w:val="left" w:pos="1677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360"/>
        <w:jc w:val="both"/>
      </w:pPr>
      <w:r>
        <w:rPr>
          <w:rFonts w:eastAsia="Times New Roman" w:cs="Times New Roman"/>
          <w:color w:val="010101"/>
        </w:rPr>
        <w:t>"</w:t>
      </w:r>
      <w:r>
        <w:rPr>
          <w:rFonts w:eastAsia="Times New Roman" w:cs="Times New Roman"/>
          <w:i/>
          <w:iCs/>
          <w:color w:val="010101"/>
        </w:rPr>
        <w:t xml:space="preserve">Todavia digo-vos a verdade, que vos </w:t>
      </w:r>
      <w:r>
        <w:rPr>
          <w:rFonts w:eastAsia="Times New Roman" w:cs="Times New Roman"/>
          <w:i/>
          <w:iCs/>
          <w:color w:val="010101"/>
        </w:rPr>
        <w:t>convém que eu vá, porque, se eu não for, o Consolador não virá a vós; mas, se eu foi, enviar-vo-</w:t>
      </w:r>
      <w:r>
        <w:rPr>
          <w:rFonts w:eastAsia="Times New Roman" w:cs="Times New Roman"/>
          <w:b/>
          <w:bCs/>
          <w:i/>
          <w:iCs/>
          <w:color w:val="010101"/>
        </w:rPr>
        <w:t>LO</w:t>
      </w:r>
      <w:r>
        <w:rPr>
          <w:rFonts w:eastAsia="Times New Roman" w:cs="Times New Roman"/>
          <w:i/>
          <w:iCs/>
          <w:color w:val="010101"/>
        </w:rPr>
        <w:t xml:space="preserve">-ei." 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0"/>
          <w:tab w:val="left" w:pos="884"/>
          <w:tab w:val="left" w:pos="1280"/>
          <w:tab w:val="left" w:pos="1677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360"/>
        <w:jc w:val="both"/>
      </w:pPr>
      <w:r>
        <w:rPr>
          <w:rFonts w:eastAsia="Times New Roman" w:cs="Times New Roman"/>
          <w:i/>
          <w:iCs/>
          <w:color w:val="010101"/>
        </w:rPr>
        <w:t xml:space="preserve">"E quando </w:t>
      </w:r>
      <w:r>
        <w:rPr>
          <w:rFonts w:eastAsia="Times New Roman" w:cs="Times New Roman"/>
          <w:b/>
          <w:bCs/>
          <w:i/>
          <w:iCs/>
          <w:color w:val="010101"/>
        </w:rPr>
        <w:t>ELE</w:t>
      </w:r>
      <w:r>
        <w:rPr>
          <w:rFonts w:eastAsia="Times New Roman" w:cs="Times New Roman"/>
          <w:i/>
          <w:iCs/>
          <w:color w:val="010101"/>
        </w:rPr>
        <w:t xml:space="preserve"> vier, convencerá (</w:t>
      </w:r>
      <w:r>
        <w:rPr>
          <w:rFonts w:eastAsia="Times New Roman" w:cs="Times New Roman"/>
          <w:b/>
          <w:bCs/>
          <w:i/>
          <w:iCs/>
          <w:color w:val="010101"/>
        </w:rPr>
        <w:t>ELE</w:t>
      </w:r>
      <w:r>
        <w:rPr>
          <w:rFonts w:eastAsia="Times New Roman" w:cs="Times New Roman"/>
          <w:i/>
          <w:iCs/>
          <w:color w:val="010101"/>
        </w:rPr>
        <w:t xml:space="preserve">) o mundo do pecado e da justiça e do juízo" 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0"/>
          <w:tab w:val="left" w:pos="884"/>
          <w:tab w:val="left" w:pos="1280"/>
          <w:tab w:val="left" w:pos="1677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360"/>
        <w:jc w:val="both"/>
      </w:pPr>
      <w:r>
        <w:rPr>
          <w:rFonts w:eastAsia="Times New Roman" w:cs="Times New Roman"/>
          <w:i/>
          <w:iCs/>
          <w:color w:val="010101"/>
        </w:rPr>
        <w:t xml:space="preserve">"Mas, quando vier </w:t>
      </w:r>
      <w:r>
        <w:rPr>
          <w:rFonts w:eastAsia="Times New Roman" w:cs="Times New Roman"/>
          <w:b/>
          <w:bCs/>
          <w:i/>
          <w:iCs/>
          <w:color w:val="010101"/>
        </w:rPr>
        <w:t>AQUELE</w:t>
      </w:r>
      <w:r>
        <w:rPr>
          <w:rFonts w:eastAsia="Times New Roman" w:cs="Times New Roman"/>
          <w:i/>
          <w:iCs/>
          <w:color w:val="010101"/>
        </w:rPr>
        <w:t xml:space="preserve"> Espírito da verdade, </w:t>
      </w:r>
      <w:r>
        <w:rPr>
          <w:rFonts w:eastAsia="Times New Roman" w:cs="Times New Roman"/>
          <w:b/>
          <w:bCs/>
          <w:i/>
          <w:iCs/>
          <w:color w:val="010101"/>
        </w:rPr>
        <w:t>ELE</w:t>
      </w:r>
      <w:r>
        <w:rPr>
          <w:rFonts w:eastAsia="Times New Roman" w:cs="Times New Roman"/>
          <w:i/>
          <w:iCs/>
          <w:color w:val="010101"/>
        </w:rPr>
        <w:t xml:space="preserve"> vos guiará em toda</w:t>
      </w:r>
      <w:r>
        <w:rPr>
          <w:rFonts w:eastAsia="Times New Roman" w:cs="Times New Roman"/>
          <w:i/>
          <w:iCs/>
          <w:color w:val="010101"/>
        </w:rPr>
        <w:t xml:space="preserve"> a verdade, porque (</w:t>
      </w:r>
      <w:r>
        <w:rPr>
          <w:rFonts w:eastAsia="Times New Roman" w:cs="Times New Roman"/>
          <w:b/>
          <w:bCs/>
          <w:i/>
          <w:iCs/>
          <w:color w:val="010101"/>
        </w:rPr>
        <w:t>ELE</w:t>
      </w:r>
      <w:r>
        <w:rPr>
          <w:rFonts w:eastAsia="Times New Roman" w:cs="Times New Roman"/>
          <w:i/>
          <w:iCs/>
          <w:color w:val="010101"/>
        </w:rPr>
        <w:t xml:space="preserve">) não falará de SI </w:t>
      </w:r>
      <w:r>
        <w:rPr>
          <w:rFonts w:eastAsia="Times New Roman" w:cs="Times New Roman"/>
          <w:b/>
          <w:bCs/>
          <w:i/>
          <w:iCs/>
          <w:color w:val="010101"/>
        </w:rPr>
        <w:t>MESMO</w:t>
      </w:r>
      <w:r>
        <w:rPr>
          <w:rFonts w:eastAsia="Times New Roman" w:cs="Times New Roman"/>
          <w:i/>
          <w:iCs/>
          <w:color w:val="010101"/>
        </w:rPr>
        <w:t>, mas (</w:t>
      </w:r>
      <w:r>
        <w:rPr>
          <w:rFonts w:eastAsia="Times New Roman" w:cs="Times New Roman"/>
          <w:b/>
          <w:bCs/>
          <w:i/>
          <w:iCs/>
          <w:color w:val="010101"/>
        </w:rPr>
        <w:t>ELE</w:t>
      </w:r>
      <w:r>
        <w:rPr>
          <w:rFonts w:eastAsia="Times New Roman" w:cs="Times New Roman"/>
          <w:i/>
          <w:iCs/>
          <w:color w:val="010101"/>
        </w:rPr>
        <w:t>) dirá tudo o que (</w:t>
      </w:r>
      <w:r>
        <w:rPr>
          <w:rFonts w:eastAsia="Times New Roman" w:cs="Times New Roman"/>
          <w:b/>
          <w:bCs/>
          <w:i/>
          <w:iCs/>
          <w:color w:val="010101"/>
        </w:rPr>
        <w:t>ELE</w:t>
      </w:r>
      <w:r>
        <w:rPr>
          <w:rFonts w:eastAsia="Times New Roman" w:cs="Times New Roman"/>
          <w:i/>
          <w:iCs/>
          <w:color w:val="010101"/>
        </w:rPr>
        <w:t>) tiver ouvido, e (</w:t>
      </w:r>
      <w:r>
        <w:rPr>
          <w:rFonts w:eastAsia="Times New Roman" w:cs="Times New Roman"/>
          <w:b/>
          <w:bCs/>
          <w:i/>
          <w:iCs/>
          <w:color w:val="010101"/>
        </w:rPr>
        <w:t>ELE</w:t>
      </w:r>
      <w:r>
        <w:rPr>
          <w:rFonts w:eastAsia="Times New Roman" w:cs="Times New Roman"/>
          <w:i/>
          <w:iCs/>
          <w:color w:val="010101"/>
        </w:rPr>
        <w:t xml:space="preserve">) vos anunciará o que há de vir." 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0"/>
          <w:tab w:val="left" w:pos="884"/>
          <w:tab w:val="left" w:pos="1280"/>
          <w:tab w:val="left" w:pos="1677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360"/>
        <w:jc w:val="both"/>
      </w:pPr>
      <w:r>
        <w:rPr>
          <w:rFonts w:eastAsia="Times New Roman" w:cs="Times New Roman"/>
          <w:i/>
          <w:iCs/>
          <w:color w:val="010101"/>
        </w:rPr>
        <w:t>"</w:t>
      </w:r>
      <w:r>
        <w:rPr>
          <w:rFonts w:eastAsia="Times New Roman" w:cs="Times New Roman"/>
          <w:b/>
          <w:bCs/>
          <w:i/>
          <w:iCs/>
          <w:color w:val="010101"/>
        </w:rPr>
        <w:t>ELE</w:t>
      </w:r>
      <w:r>
        <w:rPr>
          <w:rFonts w:eastAsia="Times New Roman" w:cs="Times New Roman"/>
          <w:i/>
          <w:iCs/>
          <w:color w:val="010101"/>
        </w:rPr>
        <w:t xml:space="preserve"> me glorificará, porque há de receber do que é meu, e (</w:t>
      </w:r>
      <w:r>
        <w:rPr>
          <w:rFonts w:eastAsia="Times New Roman" w:cs="Times New Roman"/>
          <w:b/>
          <w:bCs/>
          <w:i/>
          <w:iCs/>
          <w:color w:val="010101"/>
        </w:rPr>
        <w:t>ELE</w:t>
      </w:r>
      <w:r>
        <w:rPr>
          <w:rFonts w:eastAsia="Times New Roman" w:cs="Times New Roman"/>
          <w:i/>
          <w:iCs/>
          <w:color w:val="010101"/>
        </w:rPr>
        <w:t>) vo-lo há de anunciar</w:t>
      </w:r>
      <w:r>
        <w:rPr>
          <w:rFonts w:eastAsia="Times New Roman" w:cs="Times New Roman"/>
          <w:color w:val="010101"/>
        </w:rPr>
        <w:t xml:space="preserve">."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1281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Características Pessoais São </w:t>
      </w:r>
      <w:r>
        <w:rPr>
          <w:rFonts w:eastAsia="Times New Roman" w:cs="Times New Roman"/>
          <w:color w:val="010101"/>
        </w:rPr>
        <w:t xml:space="preserve">Atribuídas À Ele.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Inteligência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6"/>
          <w:numId w:val="1"/>
        </w:numPr>
        <w:tabs>
          <w:tab w:val="left" w:pos="-4397"/>
          <w:tab w:val="left" w:pos="-3871"/>
          <w:tab w:val="left" w:pos="-3151"/>
          <w:tab w:val="left" w:pos="-2721"/>
          <w:tab w:val="left" w:pos="-2267"/>
          <w:tab w:val="left" w:pos="-1871"/>
          <w:tab w:val="left" w:pos="-1473"/>
          <w:tab w:val="left" w:pos="-964"/>
          <w:tab w:val="left" w:pos="-454"/>
          <w:tab w:val="left" w:pos="449"/>
          <w:tab w:val="left" w:pos="1169"/>
          <w:tab w:val="left" w:pos="1889"/>
          <w:tab w:val="left" w:pos="2609"/>
          <w:tab w:val="left" w:pos="3329"/>
          <w:tab w:val="left" w:pos="4049"/>
          <w:tab w:val="left" w:pos="4769"/>
          <w:tab w:val="left" w:pos="5489"/>
          <w:tab w:val="left" w:pos="6209"/>
          <w:tab w:val="left" w:pos="6929"/>
          <w:tab w:val="left" w:pos="7649"/>
          <w:tab w:val="left" w:pos="8369"/>
          <w:tab w:val="left" w:pos="9089"/>
          <w:tab w:val="left" w:pos="9809"/>
          <w:tab w:val="left" w:pos="10529"/>
          <w:tab w:val="left" w:pos="11249"/>
          <w:tab w:val="left" w:pos="11969"/>
          <w:tab w:val="left" w:pos="12689"/>
          <w:tab w:val="left" w:pos="13409"/>
          <w:tab w:val="left" w:pos="14129"/>
          <w:tab w:val="left" w:pos="14849"/>
          <w:tab w:val="left" w:pos="15569"/>
        </w:tabs>
        <w:ind w:left="2520" w:hanging="360"/>
        <w:jc w:val="both"/>
      </w:pPr>
      <w:r>
        <w:rPr>
          <w:rFonts w:eastAsia="Times New Roman" w:cs="Times New Roman"/>
          <w:color w:val="010101"/>
        </w:rPr>
        <w:t>I Cor. 2.10-11, "</w:t>
      </w:r>
      <w:r>
        <w:rPr>
          <w:rFonts w:eastAsia="Times New Roman" w:cs="Times New Roman"/>
          <w:i/>
          <w:iCs/>
          <w:color w:val="010101"/>
        </w:rPr>
        <w:t xml:space="preserve">Mas Deus no-las revelou pelo seu Espírito; porque o Espírito penetra todas as coisas, ainda as profundezas de Deus. Porque, qual dos homens sabe as coisas do homem, senão o espírito do homem, que nele </w:t>
      </w:r>
      <w:r>
        <w:rPr>
          <w:rFonts w:eastAsia="Times New Roman" w:cs="Times New Roman"/>
          <w:i/>
          <w:iCs/>
          <w:color w:val="010101"/>
        </w:rPr>
        <w:t>está? assim também ninguém sabe as coisas de Deus, senão o Espírito de Deus</w:t>
      </w:r>
      <w:r>
        <w:rPr>
          <w:rFonts w:eastAsia="Times New Roman" w:cs="Times New Roman"/>
          <w:color w:val="010101"/>
        </w:rPr>
        <w:t xml:space="preserve">."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6"/>
          <w:numId w:val="1"/>
        </w:numPr>
        <w:tabs>
          <w:tab w:val="left" w:pos="-4397"/>
          <w:tab w:val="left" w:pos="-3871"/>
          <w:tab w:val="left" w:pos="-3151"/>
          <w:tab w:val="left" w:pos="-2721"/>
          <w:tab w:val="left" w:pos="-2267"/>
          <w:tab w:val="left" w:pos="-1871"/>
          <w:tab w:val="left" w:pos="-1473"/>
          <w:tab w:val="left" w:pos="-964"/>
          <w:tab w:val="left" w:pos="-454"/>
          <w:tab w:val="left" w:pos="449"/>
          <w:tab w:val="left" w:pos="1169"/>
          <w:tab w:val="left" w:pos="1889"/>
          <w:tab w:val="left" w:pos="2160"/>
          <w:tab w:val="left" w:pos="3329"/>
          <w:tab w:val="left" w:pos="4049"/>
          <w:tab w:val="left" w:pos="4769"/>
          <w:tab w:val="left" w:pos="5489"/>
          <w:tab w:val="left" w:pos="6209"/>
          <w:tab w:val="left" w:pos="6929"/>
          <w:tab w:val="left" w:pos="7649"/>
          <w:tab w:val="left" w:pos="8369"/>
          <w:tab w:val="left" w:pos="9089"/>
          <w:tab w:val="left" w:pos="9809"/>
          <w:tab w:val="left" w:pos="10529"/>
          <w:tab w:val="left" w:pos="11249"/>
          <w:tab w:val="left" w:pos="11969"/>
          <w:tab w:val="left" w:pos="12689"/>
          <w:tab w:val="left" w:pos="13409"/>
          <w:tab w:val="left" w:pos="14129"/>
          <w:tab w:val="left" w:pos="14849"/>
          <w:tab w:val="left" w:pos="15569"/>
        </w:tabs>
        <w:ind w:left="2160" w:hanging="360"/>
        <w:jc w:val="both"/>
      </w:pPr>
      <w:r>
        <w:rPr>
          <w:rFonts w:eastAsia="Times New Roman" w:cs="Times New Roman"/>
          <w:color w:val="010101"/>
        </w:rPr>
        <w:t>Rom. 8.27, "</w:t>
      </w:r>
      <w:r>
        <w:rPr>
          <w:rFonts w:eastAsia="Times New Roman" w:cs="Times New Roman"/>
          <w:i/>
          <w:iCs/>
          <w:color w:val="010101"/>
        </w:rPr>
        <w:t>E aquele que examina os corações sabe qual é a intenção do Espírito, e é ele que segundo Deus intercede pelos santos</w:t>
      </w:r>
      <w:r>
        <w:rPr>
          <w:rFonts w:eastAsia="Times New Roman" w:cs="Times New Roman"/>
          <w:color w:val="010101"/>
        </w:rPr>
        <w:t xml:space="preserve">."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Vontade 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0"/>
          <w:tab w:val="left" w:pos="884"/>
          <w:tab w:val="left" w:pos="1280"/>
          <w:tab w:val="left" w:pos="1677"/>
          <w:tab w:val="left" w:pos="218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jc w:val="both"/>
      </w:pPr>
      <w:r>
        <w:rPr>
          <w:rFonts w:eastAsia="Times New Roman" w:cs="Times New Roman"/>
          <w:color w:val="010101"/>
        </w:rPr>
        <w:t>I Cor. 12.11, "</w:t>
      </w:r>
      <w:r>
        <w:rPr>
          <w:rFonts w:eastAsia="Times New Roman" w:cs="Times New Roman"/>
          <w:i/>
          <w:iCs/>
          <w:color w:val="010101"/>
        </w:rPr>
        <w:t xml:space="preserve">Mas um só é o </w:t>
      </w:r>
      <w:r>
        <w:rPr>
          <w:rFonts w:eastAsia="Times New Roman" w:cs="Times New Roman"/>
          <w:i/>
          <w:iCs/>
          <w:color w:val="010101"/>
        </w:rPr>
        <w:t>mesmo Espírito opera todas estas coisas, repartindo particularmente a cada um como quer</w:t>
      </w:r>
      <w:r>
        <w:rPr>
          <w:rFonts w:eastAsia="Times New Roman" w:cs="Times New Roman"/>
          <w:color w:val="010101"/>
        </w:rPr>
        <w:t xml:space="preserve">." 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Emoções 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0"/>
          <w:tab w:val="left" w:pos="884"/>
          <w:tab w:val="left" w:pos="1280"/>
          <w:tab w:val="left" w:pos="1677"/>
          <w:tab w:val="left" w:pos="218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jc w:val="both"/>
      </w:pPr>
      <w:r>
        <w:rPr>
          <w:rFonts w:eastAsia="Times New Roman" w:cs="Times New Roman"/>
          <w:color w:val="010101"/>
        </w:rPr>
        <w:t>Ef. 4.30, "</w:t>
      </w:r>
      <w:r>
        <w:rPr>
          <w:rFonts w:eastAsia="Times New Roman" w:cs="Times New Roman"/>
          <w:i/>
          <w:iCs/>
          <w:color w:val="010101"/>
        </w:rPr>
        <w:t>E não entristeçais o Espírito Santo de Deus, no qual estais selados para o dia da redenção</w:t>
      </w:r>
      <w:r>
        <w:rPr>
          <w:rFonts w:eastAsia="Times New Roman" w:cs="Times New Roman"/>
          <w:color w:val="010101"/>
        </w:rPr>
        <w:t xml:space="preserve">".  </w:t>
      </w: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  </w:t>
      </w: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Ações Pessoais Ele Faz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Penetra -I </w:t>
      </w:r>
      <w:r>
        <w:rPr>
          <w:rFonts w:eastAsia="Times New Roman" w:cs="Times New Roman"/>
          <w:color w:val="010101"/>
        </w:rPr>
        <w:t xml:space="preserve">Cor. 2.10-11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Fala - Apo. 2.7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Ajuda e intercede - Rom. 8.27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Ensina - João 14.26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Reparte - I Cor. 12.11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Tratado Como Uma Pessoa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Pode rebelar contra Ele - Isa. 63.10.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Pode blasfemar contra Ele - Mt. 12.3-32.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Pode mentir à Ele -Atos 5.3.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Pode agravar Ele - Heb. 10.29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3"/>
          <w:numId w:val="1"/>
        </w:numPr>
        <w:tabs>
          <w:tab w:val="left" w:pos="-2923"/>
          <w:tab w:val="left" w:pos="-2398"/>
          <w:tab w:val="left" w:pos="-1678"/>
          <w:tab w:val="left" w:pos="-1247"/>
          <w:tab w:val="left" w:pos="-793"/>
          <w:tab w:val="left" w:pos="-397"/>
          <w:tab w:val="left" w:pos="510"/>
          <w:tab w:val="left" w:pos="1020"/>
          <w:tab w:val="left" w:pos="1473"/>
          <w:tab w:val="left" w:pos="1922"/>
          <w:tab w:val="left" w:pos="2642"/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  <w:tab w:val="left" w:pos="9122"/>
          <w:tab w:val="left" w:pos="9842"/>
          <w:tab w:val="left" w:pos="10562"/>
          <w:tab w:val="left" w:pos="11282"/>
          <w:tab w:val="left" w:pos="12002"/>
          <w:tab w:val="left" w:pos="12722"/>
          <w:tab w:val="left" w:pos="13442"/>
          <w:tab w:val="left" w:pos="14162"/>
          <w:tab w:val="left" w:pos="14882"/>
          <w:tab w:val="left" w:pos="15602"/>
          <w:tab w:val="left" w:pos="16322"/>
          <w:tab w:val="left" w:pos="17042"/>
        </w:tabs>
        <w:ind w:left="144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O Espírito Santo E Uma Pessoa Divina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Ele tem atributos divinos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Onipresente - Sal. 139.7-10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Onipotente -Luc.1.35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Onisciente -1 Cor. 2.10-11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Eterno   -Heb. 9.14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884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Ele faz obras divinas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>Criação - Gên. 1.2, Sal.</w:t>
      </w:r>
      <w:r>
        <w:rPr>
          <w:rFonts w:eastAsia="Times New Roman" w:cs="Times New Roman"/>
          <w:color w:val="010101"/>
        </w:rPr>
        <w:t xml:space="preserve"> 104.30, Jó 33.4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Regeneração - João 3.5-8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lastRenderedPageBreak/>
        <w:t xml:space="preserve">Poder Para Ressuscitar - Rom. 8.11  </w:t>
      </w: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Inspiração da Bíblia - II Ped. 1:21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4"/>
          <w:numId w:val="1"/>
        </w:numPr>
        <w:tabs>
          <w:tab w:val="left" w:pos="-3433"/>
          <w:tab w:val="left" w:pos="-2908"/>
          <w:tab w:val="left" w:pos="-2188"/>
          <w:tab w:val="left" w:pos="-1757"/>
          <w:tab w:val="left" w:pos="-1303"/>
          <w:tab w:val="left" w:pos="-907"/>
          <w:tab w:val="left" w:pos="-510"/>
          <w:tab w:val="left" w:pos="510"/>
          <w:tab w:val="left" w:pos="964"/>
          <w:tab w:val="left" w:pos="1412"/>
          <w:tab w:val="left" w:pos="2132"/>
          <w:tab w:val="left" w:pos="2852"/>
          <w:tab w:val="left" w:pos="3572"/>
          <w:tab w:val="left" w:pos="4292"/>
          <w:tab w:val="left" w:pos="5012"/>
          <w:tab w:val="left" w:pos="5732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</w:tabs>
        <w:ind w:left="180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Declarado Ser Deus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Espírito Santo = Deus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0"/>
          <w:tab w:val="left" w:pos="884"/>
          <w:tab w:val="left" w:pos="1280"/>
          <w:tab w:val="left" w:pos="1677"/>
          <w:tab w:val="left" w:pos="218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jc w:val="both"/>
      </w:pPr>
      <w:r>
        <w:rPr>
          <w:rFonts w:eastAsia="Times New Roman" w:cs="Times New Roman"/>
          <w:color w:val="010101"/>
        </w:rPr>
        <w:t>Atos 5.3-4, "</w:t>
      </w:r>
      <w:r>
        <w:rPr>
          <w:rFonts w:eastAsia="Times New Roman" w:cs="Times New Roman"/>
          <w:i/>
          <w:iCs/>
          <w:color w:val="010101"/>
        </w:rPr>
        <w:t>Disse então Pedro: Ananias, por que encheu Satanás o teu coração, para que</w:t>
      </w:r>
      <w:r>
        <w:rPr>
          <w:rFonts w:eastAsia="Times New Roman" w:cs="Times New Roman"/>
          <w:i/>
          <w:iCs/>
          <w:color w:val="010101"/>
        </w:rPr>
        <w:t xml:space="preserve"> mentisses ao Espírito Santo, e retivesses parte do preço da herdade? Guardando-a não ficava para ti? E, vendida, não estava em teu poder? Por que formaste este desígnio em teu coração? Não mentiste aos homens, mas a Deus</w:t>
      </w:r>
      <w:r>
        <w:rPr>
          <w:rFonts w:eastAsia="Times New Roman" w:cs="Times New Roman"/>
          <w:color w:val="010101"/>
        </w:rPr>
        <w:t>."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Espírito Santo = Jeová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0"/>
          <w:tab w:val="left" w:pos="884"/>
          <w:tab w:val="left" w:pos="1280"/>
          <w:tab w:val="left" w:pos="1677"/>
          <w:tab w:val="left" w:pos="218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jc w:val="both"/>
      </w:pPr>
      <w:r>
        <w:rPr>
          <w:rFonts w:eastAsia="Times New Roman" w:cs="Times New Roman"/>
          <w:color w:val="010101"/>
        </w:rPr>
        <w:t xml:space="preserve">Isa. </w:t>
      </w:r>
      <w:r>
        <w:rPr>
          <w:rFonts w:eastAsia="Times New Roman" w:cs="Times New Roman"/>
          <w:color w:val="010101"/>
        </w:rPr>
        <w:t>6.8-10, "</w:t>
      </w:r>
      <w:r>
        <w:rPr>
          <w:rFonts w:eastAsia="Times New Roman" w:cs="Times New Roman"/>
          <w:i/>
          <w:iCs/>
          <w:color w:val="010101"/>
        </w:rPr>
        <w:t>Depois disto ouvi a voz do Senhor (Jeová), que dizia: A quem enviarei, e quem há de ir por nós? Então disse eu: Eis me aqui, envia-me a mim. Então disse ele: Vai, e dize a este povo: Ouvis, de fato, e não entendeis, e vedes, em verdade, mas não pe</w:t>
      </w:r>
      <w:r>
        <w:rPr>
          <w:rFonts w:eastAsia="Times New Roman" w:cs="Times New Roman"/>
          <w:i/>
          <w:iCs/>
          <w:color w:val="010101"/>
        </w:rPr>
        <w:t>rcebeis. Engorda o coração deste povo e endurece-lhe os ouvidos, e fecha-lhe os olhos, não venha ele a ver com os seus olhos e a ouvir com os seus ouvidos, e a entender como seu coração, e a converter-se, e a ser sarado</w:t>
      </w:r>
      <w:r>
        <w:rPr>
          <w:rFonts w:eastAsia="Times New Roman" w:cs="Times New Roman"/>
          <w:color w:val="010101"/>
        </w:rPr>
        <w:t xml:space="preserve">."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0"/>
          <w:tab w:val="left" w:pos="884"/>
          <w:tab w:val="left" w:pos="1280"/>
          <w:tab w:val="left" w:pos="1677"/>
          <w:tab w:val="left" w:pos="218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jc w:val="both"/>
      </w:pPr>
      <w:r>
        <w:rPr>
          <w:rFonts w:eastAsia="Times New Roman" w:cs="Times New Roman"/>
          <w:color w:val="010101"/>
        </w:rPr>
        <w:t>Atos 28.25-27, "</w:t>
      </w:r>
      <w:r>
        <w:rPr>
          <w:rFonts w:eastAsia="Times New Roman" w:cs="Times New Roman"/>
          <w:i/>
          <w:iCs/>
          <w:color w:val="010101"/>
        </w:rPr>
        <w:t>E, como ficaram</w:t>
      </w:r>
      <w:r>
        <w:rPr>
          <w:rFonts w:eastAsia="Times New Roman" w:cs="Times New Roman"/>
          <w:i/>
          <w:iCs/>
          <w:color w:val="010101"/>
        </w:rPr>
        <w:t xml:space="preserve"> entre si discordes, se despediram, dizendo Paulo esta palavra: Bem f alou o Espírito Santo a nossos pais pelo profeta Isaías, Dizendo: Vai a este povo, edize: De ouvido ouvireis, e de maneira nenhuma entendereis; e, vendo, vereis, e de maneira nenhuma per</w:t>
      </w:r>
      <w:r>
        <w:rPr>
          <w:rFonts w:eastAsia="Times New Roman" w:cs="Times New Roman"/>
          <w:i/>
          <w:iCs/>
          <w:color w:val="010101"/>
        </w:rPr>
        <w:t>cebereis. Porquanto o coração deste povo está endurecido, e com os ouvidos ouviram pesadamente, e fecharam os olhos, para que nunca com os olhos vejam, nem com os ouvidos ouçam, nem do coração entendam, e se convertam e eu os cure</w:t>
      </w:r>
      <w:r>
        <w:rPr>
          <w:rFonts w:eastAsia="Times New Roman" w:cs="Times New Roman"/>
          <w:color w:val="010101"/>
        </w:rPr>
        <w:t xml:space="preserve">."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numPr>
          <w:ilvl w:val="5"/>
          <w:numId w:val="1"/>
        </w:numPr>
        <w:tabs>
          <w:tab w:val="left" w:pos="-3943"/>
          <w:tab w:val="left" w:pos="-3417"/>
          <w:tab w:val="left" w:pos="-2697"/>
          <w:tab w:val="left" w:pos="-2267"/>
          <w:tab w:val="left" w:pos="-1813"/>
          <w:tab w:val="left" w:pos="-1417"/>
          <w:tab w:val="left" w:pos="-1020"/>
          <w:tab w:val="left" w:pos="-510"/>
          <w:tab w:val="left" w:pos="454"/>
          <w:tab w:val="left" w:pos="903"/>
          <w:tab w:val="left" w:pos="1623"/>
          <w:tab w:val="left" w:pos="2343"/>
          <w:tab w:val="left" w:pos="3063"/>
          <w:tab w:val="left" w:pos="3783"/>
          <w:tab w:val="left" w:pos="4503"/>
          <w:tab w:val="left" w:pos="5223"/>
          <w:tab w:val="left" w:pos="5943"/>
          <w:tab w:val="left" w:pos="6663"/>
          <w:tab w:val="left" w:pos="7383"/>
          <w:tab w:val="left" w:pos="8103"/>
          <w:tab w:val="left" w:pos="8823"/>
          <w:tab w:val="left" w:pos="9543"/>
          <w:tab w:val="left" w:pos="10263"/>
          <w:tab w:val="left" w:pos="10983"/>
          <w:tab w:val="left" w:pos="11703"/>
          <w:tab w:val="left" w:pos="12423"/>
          <w:tab w:val="left" w:pos="13143"/>
          <w:tab w:val="left" w:pos="13863"/>
          <w:tab w:val="left" w:pos="14583"/>
          <w:tab w:val="left" w:pos="15303"/>
          <w:tab w:val="left" w:pos="16023"/>
        </w:tabs>
        <w:ind w:left="2160" w:hanging="360"/>
        <w:jc w:val="both"/>
        <w:rPr>
          <w:rFonts w:eastAsia="Times New Roman" w:cs="Times New Roman"/>
          <w:color w:val="010101"/>
        </w:rPr>
      </w:pPr>
      <w:r>
        <w:rPr>
          <w:rFonts w:eastAsia="Times New Roman" w:cs="Times New Roman"/>
          <w:color w:val="010101"/>
        </w:rPr>
        <w:t xml:space="preserve">Espírito Santo = </w:t>
      </w:r>
      <w:r>
        <w:rPr>
          <w:rFonts w:eastAsia="Times New Roman" w:cs="Times New Roman"/>
          <w:color w:val="010101"/>
        </w:rPr>
        <w:t xml:space="preserve">Jeová e Deus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269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0"/>
          <w:tab w:val="left" w:pos="884"/>
          <w:tab w:val="left" w:pos="1280"/>
          <w:tab w:val="left" w:pos="1677"/>
          <w:tab w:val="left" w:pos="218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jc w:val="both"/>
      </w:pPr>
      <w:r>
        <w:rPr>
          <w:rFonts w:eastAsia="Times New Roman" w:cs="Times New Roman"/>
          <w:color w:val="010101"/>
        </w:rPr>
        <w:t>Ex. 16.7, "</w:t>
      </w:r>
      <w:r>
        <w:rPr>
          <w:rFonts w:eastAsia="Times New Roman" w:cs="Times New Roman"/>
          <w:i/>
          <w:iCs/>
          <w:color w:val="010101"/>
        </w:rPr>
        <w:t>E amanhã vereis a glória do Senhor (Jeová), porquanto ouviu as vossas murmurações contra o Senhor (Jeová); porque quem somos nós, para que murmureis contra nós?</w:t>
      </w:r>
      <w:r>
        <w:rPr>
          <w:rFonts w:eastAsia="Times New Roman" w:cs="Times New Roman"/>
          <w:color w:val="010101"/>
        </w:rPr>
        <w:t xml:space="preserve">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0"/>
          <w:tab w:val="left" w:pos="884"/>
          <w:tab w:val="left" w:pos="1280"/>
          <w:tab w:val="left" w:pos="1677"/>
          <w:tab w:val="left" w:pos="218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jc w:val="both"/>
      </w:pPr>
      <w:r>
        <w:rPr>
          <w:rFonts w:eastAsia="Times New Roman" w:cs="Times New Roman"/>
          <w:color w:val="010101"/>
        </w:rPr>
        <w:t>Sal. 95.6-10, "</w:t>
      </w:r>
      <w:r>
        <w:rPr>
          <w:rFonts w:eastAsia="Times New Roman" w:cs="Times New Roman"/>
          <w:i/>
          <w:iCs/>
          <w:color w:val="010101"/>
        </w:rPr>
        <w:t xml:space="preserve">O vinde, adoremos e prostremo-nos, ajoelhemos </w:t>
      </w:r>
      <w:r>
        <w:rPr>
          <w:rFonts w:eastAsia="Times New Roman" w:cs="Times New Roman"/>
          <w:i/>
          <w:iCs/>
          <w:color w:val="010101"/>
        </w:rPr>
        <w:t>diante do Senhor (Jeová) que nos criou. Porque ele é o nosso Deus, e nós povo do seu pasto e ovelhas das sua mão. Se hoje ouvirdes a sua voz, Não endureçais os vossos corações como em Meribá e como no dia da tentação no deserto; Quando vossos pais me tenta</w:t>
      </w:r>
      <w:r>
        <w:rPr>
          <w:rFonts w:eastAsia="Times New Roman" w:cs="Times New Roman"/>
          <w:i/>
          <w:iCs/>
          <w:color w:val="010101"/>
        </w:rPr>
        <w:t>ram; provaram-me e viram a minha obra. Quarenta anos estive desgostado com está geração, e disse: é um povo que erra de coração, e não tem conhecimento dos meus caminho.</w:t>
      </w:r>
      <w:r>
        <w:rPr>
          <w:rFonts w:eastAsia="Times New Roman" w:cs="Times New Roman"/>
          <w:color w:val="010101"/>
        </w:rPr>
        <w:t xml:space="preserve">"  </w:t>
      </w:r>
    </w:p>
    <w:p w:rsidR="00761B4E" w:rsidRDefault="00761B4E">
      <w:pPr>
        <w:pStyle w:val="Standard"/>
        <w:tabs>
          <w:tab w:val="left" w:pos="-1246"/>
          <w:tab w:val="left" w:pos="-720"/>
          <w:tab w:val="left" w:pos="0"/>
          <w:tab w:val="left" w:pos="431"/>
          <w:tab w:val="left" w:pos="884"/>
          <w:tab w:val="left" w:pos="1281"/>
          <w:tab w:val="left" w:pos="1678"/>
          <w:tab w:val="left" w:pos="2188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jc w:val="both"/>
        <w:rPr>
          <w:rFonts w:eastAsia="Times New Roman" w:cs="Times New Roman"/>
          <w:color w:val="010101"/>
        </w:rPr>
      </w:pPr>
    </w:p>
    <w:p w:rsidR="00761B4E" w:rsidRDefault="00451118">
      <w:pPr>
        <w:pStyle w:val="Standard"/>
        <w:tabs>
          <w:tab w:val="left" w:pos="-1246"/>
          <w:tab w:val="left" w:pos="-720"/>
          <w:tab w:val="left" w:pos="0"/>
          <w:tab w:val="left" w:pos="430"/>
          <w:tab w:val="left" w:pos="884"/>
          <w:tab w:val="left" w:pos="1280"/>
          <w:tab w:val="left" w:pos="1677"/>
          <w:tab w:val="left" w:pos="2187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jc w:val="both"/>
      </w:pPr>
      <w:r>
        <w:rPr>
          <w:rFonts w:eastAsia="Times New Roman" w:cs="Times New Roman"/>
          <w:color w:val="010101"/>
        </w:rPr>
        <w:t>Heb. 3.7-9, "</w:t>
      </w:r>
      <w:r>
        <w:rPr>
          <w:rFonts w:eastAsia="Times New Roman" w:cs="Times New Roman"/>
          <w:i/>
          <w:iCs/>
          <w:color w:val="010101"/>
        </w:rPr>
        <w:t>Portanto, como diz o Espírito Santo, se ouvirdes hoje a sua voz.  Não</w:t>
      </w:r>
      <w:r>
        <w:rPr>
          <w:rFonts w:eastAsia="Times New Roman" w:cs="Times New Roman"/>
          <w:i/>
          <w:iCs/>
          <w:color w:val="010101"/>
        </w:rPr>
        <w:t xml:space="preserve"> endureçais os vossos corações, como na provocação, no dia da tentação no deserto, Onde vos só s pais me tentaram, me provaram, e viram por quarenta anos as minhas obras</w:t>
      </w:r>
      <w:r>
        <w:rPr>
          <w:rFonts w:eastAsia="Times New Roman" w:cs="Times New Roman"/>
          <w:color w:val="010101"/>
        </w:rPr>
        <w:t xml:space="preserve">."  </w:t>
      </w:r>
    </w:p>
    <w:sectPr w:rsidR="00761B4E">
      <w:footerReference w:type="default" r:id="rId9"/>
      <w:pgSz w:w="11905" w:h="16837"/>
      <w:pgMar w:top="1133" w:right="1417" w:bottom="113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18" w:rsidRDefault="00451118">
      <w:r>
        <w:separator/>
      </w:r>
    </w:p>
  </w:endnote>
  <w:endnote w:type="continuationSeparator" w:id="0">
    <w:p w:rsidR="00451118" w:rsidRDefault="004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A5" w:rsidRDefault="00451118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7508FF">
      <w:rPr>
        <w:noProof/>
      </w:rPr>
      <w:t>1</w:t>
    </w:r>
    <w:r>
      <w:fldChar w:fldCharType="end"/>
    </w:r>
  </w:p>
  <w:p w:rsidR="000A30A5" w:rsidRDefault="004511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18" w:rsidRDefault="00451118">
      <w:r>
        <w:rPr>
          <w:color w:val="000000"/>
        </w:rPr>
        <w:separator/>
      </w:r>
    </w:p>
  </w:footnote>
  <w:footnote w:type="continuationSeparator" w:id="0">
    <w:p w:rsidR="00451118" w:rsidRDefault="0045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327"/>
    <w:multiLevelType w:val="multilevel"/>
    <w:tmpl w:val="AD66BE00"/>
    <w:lvl w:ilvl="0">
      <w:start w:val="1"/>
      <w:numFmt w:val="upperRoman"/>
      <w:lvlText w:val="%1."/>
      <w:lvlJc w:val="left"/>
      <w:pPr>
        <w:ind w:left="431" w:hanging="431"/>
      </w:pPr>
    </w:lvl>
    <w:lvl w:ilvl="1">
      <w:start w:val="1"/>
      <w:numFmt w:val="upperLetter"/>
      <w:lvlText w:val="%2."/>
      <w:lvlJc w:val="left"/>
      <w:pPr>
        <w:ind w:left="884" w:hanging="454"/>
      </w:pPr>
    </w:lvl>
    <w:lvl w:ilvl="2">
      <w:start w:val="1"/>
      <w:numFmt w:val="decimal"/>
      <w:lvlText w:val="%3."/>
      <w:lvlJc w:val="left"/>
      <w:pPr>
        <w:ind w:left="1281" w:hanging="396"/>
      </w:pPr>
    </w:lvl>
    <w:lvl w:ilvl="3">
      <w:start w:val="1"/>
      <w:numFmt w:val="lowerLetter"/>
      <w:lvlText w:val="%4."/>
      <w:lvlJc w:val="left"/>
      <w:pPr>
        <w:ind w:left="1678" w:hanging="397"/>
      </w:pPr>
    </w:lvl>
    <w:lvl w:ilvl="4">
      <w:start w:val="1"/>
      <w:numFmt w:val="decimal"/>
      <w:lvlText w:val="%5)"/>
      <w:lvlJc w:val="left"/>
      <w:pPr>
        <w:ind w:left="2188" w:hanging="510"/>
      </w:pPr>
    </w:lvl>
    <w:lvl w:ilvl="5">
      <w:start w:val="1"/>
      <w:numFmt w:val="lowerLetter"/>
      <w:lvlText w:val="%6)"/>
      <w:lvlJc w:val="left"/>
      <w:pPr>
        <w:ind w:left="2698" w:hanging="510"/>
      </w:pPr>
    </w:lvl>
    <w:lvl w:ilvl="6">
      <w:start w:val="1"/>
      <w:numFmt w:val="decimal"/>
      <w:lvlText w:val="(%7)"/>
      <w:lvlJc w:val="left"/>
      <w:pPr>
        <w:ind w:left="3151" w:hanging="454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B4E"/>
    <w:rsid w:val="00451118"/>
    <w:rsid w:val="007508FF"/>
    <w:rsid w:val="0076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character" w:customStyle="1" w:styleId="NumberingSymbols">
    <w:name w:val="Numbering Symbols"/>
  </w:style>
  <w:style w:type="paragraph" w:styleId="Cabealho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character" w:customStyle="1" w:styleId="NumberingSymbols">
    <w:name w:val="Numbering Symbols"/>
  </w:style>
  <w:style w:type="paragraph" w:styleId="Cabealho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User</cp:lastModifiedBy>
  <cp:revision>2</cp:revision>
  <cp:lastPrinted>2017-11-08T20:44:00Z</cp:lastPrinted>
  <dcterms:created xsi:type="dcterms:W3CDTF">2019-10-11T15:36:00Z</dcterms:created>
  <dcterms:modified xsi:type="dcterms:W3CDTF">2019-10-11T15:36:00Z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